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88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1"/>
        <w:gridCol w:w="680"/>
        <w:gridCol w:w="11"/>
        <w:gridCol w:w="2710"/>
        <w:gridCol w:w="840"/>
        <w:gridCol w:w="2668"/>
      </w:tblGrid>
      <w:tr w:rsidR="00A83C76" w:rsidTr="00A83C76">
        <w:tc>
          <w:tcPr>
            <w:tcW w:w="5000" w:type="pct"/>
            <w:gridSpan w:val="6"/>
          </w:tcPr>
          <w:p w:rsidR="00A83C76" w:rsidRPr="00F4061B" w:rsidRDefault="00A83C76" w:rsidP="00A83C76">
            <w:pPr>
              <w:pStyle w:val="Betreffzeile"/>
              <w:numPr>
                <w:ilvl w:val="0"/>
                <w:numId w:val="4"/>
              </w:numPr>
              <w:spacing w:before="0"/>
              <w:rPr>
                <w:rFonts w:ascii="Arial Narrow" w:hAnsi="Arial Narrow"/>
                <w:color w:val="0056A2"/>
              </w:rPr>
            </w:pPr>
            <w:r w:rsidRPr="00F4061B">
              <w:rPr>
                <w:rFonts w:ascii="Arial Narrow" w:hAnsi="Arial Narrow"/>
                <w:color w:val="0056A2"/>
              </w:rPr>
              <w:t xml:space="preserve">Vorhandene Ausstattung </w:t>
            </w:r>
            <w:r w:rsidR="00F4061B" w:rsidRPr="00F4061B">
              <w:rPr>
                <w:rFonts w:ascii="Arial Narrow" w:hAnsi="Arial Narrow"/>
                <w:color w:val="0056A2"/>
              </w:rPr>
              <w:t xml:space="preserve">und </w:t>
            </w:r>
            <w:r w:rsidRPr="00F4061B">
              <w:rPr>
                <w:rFonts w:ascii="Arial Narrow" w:hAnsi="Arial Narrow"/>
                <w:color w:val="0056A2"/>
              </w:rPr>
              <w:t>Ressourcen der Struktureinheit</w:t>
            </w:r>
          </w:p>
          <w:p w:rsidR="00F4061B" w:rsidRPr="00F4061B" w:rsidRDefault="00F4061B" w:rsidP="00F4061B"/>
        </w:tc>
      </w:tr>
      <w:tr w:rsidR="00A83C76" w:rsidTr="00224D2F">
        <w:tc>
          <w:tcPr>
            <w:tcW w:w="1390" w:type="pct"/>
          </w:tcPr>
          <w:p w:rsidR="00A83C76" w:rsidRPr="00A83C76" w:rsidRDefault="00A83C76" w:rsidP="00A83C76">
            <w:pPr>
              <w:pStyle w:val="Betreffzeile"/>
              <w:spacing w:before="0"/>
              <w:rPr>
                <w:rFonts w:ascii="Arial Narrow" w:hAnsi="Arial Narrow"/>
                <w:b w:val="0"/>
                <w:color w:val="0056A2"/>
              </w:rPr>
            </w:pPr>
          </w:p>
        </w:tc>
        <w:tc>
          <w:tcPr>
            <w:tcW w:w="1777" w:type="pct"/>
            <w:gridSpan w:val="3"/>
          </w:tcPr>
          <w:p w:rsidR="00A83C76" w:rsidRPr="00F4061B" w:rsidRDefault="00224D2F" w:rsidP="00A83C76">
            <w:pPr>
              <w:pStyle w:val="Betreffzeile"/>
              <w:spacing w:before="0"/>
              <w:rPr>
                <w:b w:val="0"/>
                <w:sz w:val="18"/>
              </w:rPr>
            </w:pPr>
            <w:r w:rsidRPr="00F4061B">
              <w:rPr>
                <w:rFonts w:ascii="Arial Narrow" w:hAnsi="Arial Narrow"/>
                <w:b w:val="0"/>
                <w:color w:val="0056A2"/>
                <w:sz w:val="18"/>
              </w:rPr>
              <w:t>KRANKENVERSORGUNG</w:t>
            </w:r>
          </w:p>
        </w:tc>
        <w:tc>
          <w:tcPr>
            <w:tcW w:w="1833" w:type="pct"/>
            <w:gridSpan w:val="2"/>
          </w:tcPr>
          <w:p w:rsidR="00A83C76" w:rsidRPr="00F4061B" w:rsidRDefault="00224D2F" w:rsidP="00A83C76">
            <w:pPr>
              <w:pStyle w:val="Betreffzeile"/>
              <w:spacing w:before="0"/>
              <w:rPr>
                <w:b w:val="0"/>
                <w:sz w:val="18"/>
              </w:rPr>
            </w:pPr>
            <w:r w:rsidRPr="00F4061B">
              <w:rPr>
                <w:rFonts w:ascii="Arial Narrow" w:hAnsi="Arial Narrow"/>
                <w:b w:val="0"/>
                <w:color w:val="0056A2"/>
                <w:sz w:val="18"/>
              </w:rPr>
              <w:t>FORSCHUNG UND LEHRE</w:t>
            </w:r>
          </w:p>
        </w:tc>
      </w:tr>
      <w:tr w:rsidR="00F4061B" w:rsidTr="00224D2F">
        <w:tc>
          <w:tcPr>
            <w:tcW w:w="1390" w:type="pct"/>
            <w:vMerge w:val="restart"/>
          </w:tcPr>
          <w:p w:rsidR="00F4061B" w:rsidRDefault="00F4061B" w:rsidP="00224D2F">
            <w:pPr>
              <w:pStyle w:val="Betreffzeile"/>
              <w:spacing w:before="0"/>
              <w:rPr>
                <w:rFonts w:ascii="Arial Narrow" w:hAnsi="Arial Narrow"/>
                <w:b w:val="0"/>
                <w:color w:val="0056A2"/>
                <w:sz w:val="18"/>
              </w:rPr>
            </w:pPr>
            <w:r w:rsidRPr="00F4061B">
              <w:rPr>
                <w:rFonts w:ascii="Arial Narrow" w:hAnsi="Arial Narrow"/>
                <w:b w:val="0"/>
                <w:color w:val="0056A2"/>
                <w:sz w:val="18"/>
              </w:rPr>
              <w:t>PERSONAL</w:t>
            </w:r>
          </w:p>
          <w:p w:rsidR="00F4061B" w:rsidRPr="00F4061B" w:rsidRDefault="00F4061B" w:rsidP="00F4061B">
            <w:pPr>
              <w:rPr>
                <w:rFonts w:ascii="Arial Narrow" w:hAnsi="Arial Narrow"/>
              </w:rPr>
            </w:pPr>
            <w:r w:rsidRPr="00F4061B">
              <w:rPr>
                <w:rFonts w:ascii="Arial Narrow" w:hAnsi="Arial Narrow"/>
                <w:color w:val="0056A2"/>
                <w:sz w:val="16"/>
              </w:rPr>
              <w:t>(Angaben ohne LOM-Stellen und Pflegekräfte)</w:t>
            </w:r>
          </w:p>
        </w:tc>
        <w:tc>
          <w:tcPr>
            <w:tcW w:w="361" w:type="pct"/>
            <w:gridSpan w:val="2"/>
          </w:tcPr>
          <w:p w:rsidR="00F4061B" w:rsidRDefault="00F4061B" w:rsidP="00224D2F">
            <w:pPr>
              <w:pStyle w:val="Betreffzeile"/>
              <w:spacing w:before="0"/>
            </w:pPr>
          </w:p>
        </w:tc>
        <w:tc>
          <w:tcPr>
            <w:tcW w:w="1416" w:type="pct"/>
          </w:tcPr>
          <w:p w:rsidR="00F4061B" w:rsidRPr="00224D2F" w:rsidRDefault="00F4061B" w:rsidP="00224D2F">
            <w:pPr>
              <w:pStyle w:val="Betreffzeile"/>
              <w:spacing w:before="0"/>
              <w:rPr>
                <w:b w:val="0"/>
              </w:rPr>
            </w:pPr>
            <w:r w:rsidRPr="00224D2F">
              <w:rPr>
                <w:b w:val="0"/>
              </w:rPr>
              <w:t>VK Ärztlicher Dienst</w:t>
            </w:r>
          </w:p>
        </w:tc>
        <w:tc>
          <w:tcPr>
            <w:tcW w:w="439" w:type="pct"/>
          </w:tcPr>
          <w:p w:rsidR="00F4061B" w:rsidRDefault="00F4061B" w:rsidP="00224D2F">
            <w:pPr>
              <w:pStyle w:val="Betreffzeile"/>
              <w:spacing w:before="0"/>
            </w:pPr>
          </w:p>
        </w:tc>
        <w:tc>
          <w:tcPr>
            <w:tcW w:w="1394" w:type="pct"/>
          </w:tcPr>
          <w:p w:rsidR="00F4061B" w:rsidRPr="00224D2F" w:rsidRDefault="00F4061B" w:rsidP="00224D2F">
            <w:pPr>
              <w:pStyle w:val="Betreffzeile"/>
              <w:spacing w:before="0"/>
              <w:rPr>
                <w:b w:val="0"/>
              </w:rPr>
            </w:pPr>
            <w:r w:rsidRPr="00224D2F">
              <w:rPr>
                <w:b w:val="0"/>
              </w:rPr>
              <w:t>VK Ärztlicher Dienst</w:t>
            </w:r>
          </w:p>
        </w:tc>
      </w:tr>
      <w:tr w:rsidR="00F4061B" w:rsidTr="00224D2F">
        <w:tc>
          <w:tcPr>
            <w:tcW w:w="1390" w:type="pct"/>
            <w:vMerge/>
          </w:tcPr>
          <w:p w:rsidR="00F4061B" w:rsidRPr="00F4061B" w:rsidRDefault="00F4061B" w:rsidP="00224D2F">
            <w:pPr>
              <w:pStyle w:val="Betreffzeile"/>
              <w:spacing w:before="0"/>
              <w:rPr>
                <w:rFonts w:ascii="Arial Narrow" w:hAnsi="Arial Narrow"/>
                <w:b w:val="0"/>
                <w:color w:val="0056A2"/>
                <w:sz w:val="18"/>
              </w:rPr>
            </w:pPr>
          </w:p>
        </w:tc>
        <w:tc>
          <w:tcPr>
            <w:tcW w:w="361" w:type="pct"/>
            <w:gridSpan w:val="2"/>
          </w:tcPr>
          <w:p w:rsidR="00F4061B" w:rsidRDefault="00F4061B" w:rsidP="00224D2F">
            <w:pPr>
              <w:pStyle w:val="Betreffzeile"/>
              <w:spacing w:before="0"/>
            </w:pPr>
          </w:p>
        </w:tc>
        <w:tc>
          <w:tcPr>
            <w:tcW w:w="1416" w:type="pct"/>
          </w:tcPr>
          <w:p w:rsidR="00F4061B" w:rsidRPr="00224D2F" w:rsidRDefault="00F4061B" w:rsidP="00224D2F">
            <w:pPr>
              <w:pStyle w:val="Betreffzeile"/>
              <w:spacing w:before="0"/>
              <w:rPr>
                <w:b w:val="0"/>
              </w:rPr>
            </w:pPr>
            <w:r w:rsidRPr="00224D2F">
              <w:rPr>
                <w:b w:val="0"/>
              </w:rPr>
              <w:t>VK Naturwiss. Dienst</w:t>
            </w:r>
          </w:p>
        </w:tc>
        <w:tc>
          <w:tcPr>
            <w:tcW w:w="439" w:type="pct"/>
          </w:tcPr>
          <w:p w:rsidR="00F4061B" w:rsidRDefault="00F4061B" w:rsidP="00224D2F">
            <w:pPr>
              <w:pStyle w:val="Betreffzeile"/>
              <w:spacing w:before="0"/>
            </w:pPr>
          </w:p>
        </w:tc>
        <w:tc>
          <w:tcPr>
            <w:tcW w:w="1394" w:type="pct"/>
          </w:tcPr>
          <w:p w:rsidR="00F4061B" w:rsidRPr="00224D2F" w:rsidRDefault="00F4061B" w:rsidP="00224D2F">
            <w:pPr>
              <w:pStyle w:val="Betreffzeile"/>
              <w:spacing w:before="0"/>
              <w:rPr>
                <w:b w:val="0"/>
              </w:rPr>
            </w:pPr>
            <w:r w:rsidRPr="00224D2F">
              <w:rPr>
                <w:b w:val="0"/>
              </w:rPr>
              <w:t>VK Naturwiss. Dienst</w:t>
            </w:r>
          </w:p>
        </w:tc>
      </w:tr>
      <w:tr w:rsidR="00F4061B" w:rsidTr="00224D2F">
        <w:tc>
          <w:tcPr>
            <w:tcW w:w="1390" w:type="pct"/>
            <w:vMerge/>
          </w:tcPr>
          <w:p w:rsidR="00F4061B" w:rsidRPr="00F4061B" w:rsidRDefault="00F4061B" w:rsidP="00224D2F">
            <w:pPr>
              <w:pStyle w:val="Betreffzeile"/>
              <w:spacing w:before="0"/>
              <w:rPr>
                <w:rFonts w:ascii="Arial Narrow" w:hAnsi="Arial Narrow"/>
                <w:b w:val="0"/>
                <w:color w:val="0056A2"/>
                <w:sz w:val="18"/>
              </w:rPr>
            </w:pPr>
          </w:p>
        </w:tc>
        <w:tc>
          <w:tcPr>
            <w:tcW w:w="361" w:type="pct"/>
            <w:gridSpan w:val="2"/>
          </w:tcPr>
          <w:p w:rsidR="00F4061B" w:rsidRDefault="00F4061B" w:rsidP="00224D2F">
            <w:pPr>
              <w:pStyle w:val="Betreffzeile"/>
              <w:spacing w:before="0"/>
            </w:pPr>
          </w:p>
        </w:tc>
        <w:tc>
          <w:tcPr>
            <w:tcW w:w="1416" w:type="pct"/>
          </w:tcPr>
          <w:p w:rsidR="00F4061B" w:rsidRPr="00224D2F" w:rsidRDefault="00F4061B" w:rsidP="00224D2F">
            <w:pPr>
              <w:pStyle w:val="Betreffzeile"/>
              <w:spacing w:before="0"/>
              <w:rPr>
                <w:b w:val="0"/>
              </w:rPr>
            </w:pPr>
            <w:r w:rsidRPr="00224D2F">
              <w:rPr>
                <w:b w:val="0"/>
              </w:rPr>
              <w:t>VK MTD</w:t>
            </w:r>
          </w:p>
        </w:tc>
        <w:tc>
          <w:tcPr>
            <w:tcW w:w="439" w:type="pct"/>
          </w:tcPr>
          <w:p w:rsidR="00F4061B" w:rsidRDefault="00F4061B" w:rsidP="00224D2F">
            <w:pPr>
              <w:pStyle w:val="Betreffzeile"/>
              <w:spacing w:before="0"/>
            </w:pPr>
          </w:p>
        </w:tc>
        <w:tc>
          <w:tcPr>
            <w:tcW w:w="1394" w:type="pct"/>
          </w:tcPr>
          <w:p w:rsidR="00F4061B" w:rsidRPr="00224D2F" w:rsidRDefault="00F4061B" w:rsidP="00224D2F">
            <w:pPr>
              <w:pStyle w:val="Betreffzeile"/>
              <w:spacing w:before="0"/>
              <w:rPr>
                <w:b w:val="0"/>
              </w:rPr>
            </w:pPr>
            <w:r w:rsidRPr="00224D2F">
              <w:rPr>
                <w:b w:val="0"/>
              </w:rPr>
              <w:t>VK MTD</w:t>
            </w:r>
          </w:p>
        </w:tc>
      </w:tr>
      <w:tr w:rsidR="00F4061B" w:rsidTr="00224D2F">
        <w:tc>
          <w:tcPr>
            <w:tcW w:w="1390" w:type="pct"/>
            <w:vMerge/>
          </w:tcPr>
          <w:p w:rsidR="00F4061B" w:rsidRPr="00F4061B" w:rsidRDefault="00F4061B" w:rsidP="00224D2F">
            <w:pPr>
              <w:pStyle w:val="Betreffzeile"/>
              <w:spacing w:before="0"/>
              <w:rPr>
                <w:rFonts w:ascii="Arial Narrow" w:hAnsi="Arial Narrow"/>
                <w:b w:val="0"/>
                <w:color w:val="0056A2"/>
                <w:sz w:val="18"/>
              </w:rPr>
            </w:pPr>
          </w:p>
        </w:tc>
        <w:tc>
          <w:tcPr>
            <w:tcW w:w="361" w:type="pct"/>
            <w:gridSpan w:val="2"/>
          </w:tcPr>
          <w:p w:rsidR="00F4061B" w:rsidRDefault="00F4061B" w:rsidP="00224D2F">
            <w:pPr>
              <w:pStyle w:val="Betreffzeile"/>
              <w:spacing w:before="0"/>
            </w:pPr>
          </w:p>
        </w:tc>
        <w:tc>
          <w:tcPr>
            <w:tcW w:w="1416" w:type="pct"/>
          </w:tcPr>
          <w:p w:rsidR="00F4061B" w:rsidRPr="00224D2F" w:rsidRDefault="00F4061B" w:rsidP="00224D2F">
            <w:pPr>
              <w:pStyle w:val="Betreffzeile"/>
              <w:spacing w:before="0"/>
              <w:rPr>
                <w:b w:val="0"/>
              </w:rPr>
            </w:pPr>
            <w:r w:rsidRPr="00224D2F">
              <w:rPr>
                <w:b w:val="0"/>
              </w:rPr>
              <w:t>VK Sonstige</w:t>
            </w:r>
          </w:p>
        </w:tc>
        <w:tc>
          <w:tcPr>
            <w:tcW w:w="439" w:type="pct"/>
          </w:tcPr>
          <w:p w:rsidR="00F4061B" w:rsidRDefault="00F4061B" w:rsidP="00224D2F">
            <w:pPr>
              <w:pStyle w:val="Betreffzeile"/>
              <w:spacing w:before="0"/>
            </w:pPr>
          </w:p>
        </w:tc>
        <w:tc>
          <w:tcPr>
            <w:tcW w:w="1394" w:type="pct"/>
          </w:tcPr>
          <w:p w:rsidR="00F4061B" w:rsidRPr="00224D2F" w:rsidRDefault="00F4061B" w:rsidP="00224D2F">
            <w:pPr>
              <w:pStyle w:val="Betreffzeile"/>
              <w:spacing w:before="0"/>
              <w:rPr>
                <w:b w:val="0"/>
              </w:rPr>
            </w:pPr>
            <w:r w:rsidRPr="00224D2F">
              <w:rPr>
                <w:b w:val="0"/>
              </w:rPr>
              <w:t>VK Sonstige</w:t>
            </w:r>
          </w:p>
        </w:tc>
      </w:tr>
      <w:tr w:rsidR="00224D2F" w:rsidTr="00224D2F">
        <w:tc>
          <w:tcPr>
            <w:tcW w:w="1390" w:type="pct"/>
          </w:tcPr>
          <w:p w:rsidR="00224D2F" w:rsidRPr="00F4061B" w:rsidRDefault="00224D2F" w:rsidP="00A83C76">
            <w:pPr>
              <w:pStyle w:val="Betreffzeile"/>
              <w:spacing w:before="0"/>
              <w:rPr>
                <w:rFonts w:ascii="Arial Narrow" w:hAnsi="Arial Narrow"/>
                <w:b w:val="0"/>
                <w:color w:val="0056A2"/>
                <w:sz w:val="18"/>
              </w:rPr>
            </w:pPr>
            <w:r w:rsidRPr="00F4061B">
              <w:rPr>
                <w:rFonts w:ascii="Arial Narrow" w:hAnsi="Arial Narrow"/>
                <w:b w:val="0"/>
                <w:color w:val="0056A2"/>
                <w:sz w:val="18"/>
              </w:rPr>
              <w:t>SACH – UND INVESTMITTEL</w:t>
            </w:r>
          </w:p>
        </w:tc>
        <w:tc>
          <w:tcPr>
            <w:tcW w:w="3610" w:type="pct"/>
            <w:gridSpan w:val="5"/>
          </w:tcPr>
          <w:p w:rsidR="00224D2F" w:rsidRDefault="00224D2F" w:rsidP="00A83C76">
            <w:pPr>
              <w:pStyle w:val="Betreffzeile"/>
              <w:spacing w:before="0"/>
            </w:pPr>
          </w:p>
          <w:p w:rsidR="00224D2F" w:rsidRDefault="00224D2F" w:rsidP="00224D2F"/>
          <w:p w:rsidR="00224D2F" w:rsidRPr="00224D2F" w:rsidRDefault="00224D2F" w:rsidP="00224D2F"/>
        </w:tc>
      </w:tr>
      <w:tr w:rsidR="00224D2F" w:rsidTr="00224D2F">
        <w:tc>
          <w:tcPr>
            <w:tcW w:w="1390" w:type="pct"/>
          </w:tcPr>
          <w:p w:rsidR="00224D2F" w:rsidRPr="00F4061B" w:rsidRDefault="00224D2F" w:rsidP="00A83C76">
            <w:pPr>
              <w:pStyle w:val="Betreffzeile"/>
              <w:spacing w:before="0"/>
              <w:rPr>
                <w:b w:val="0"/>
                <w:sz w:val="18"/>
              </w:rPr>
            </w:pPr>
            <w:r w:rsidRPr="00F4061B">
              <w:rPr>
                <w:rFonts w:ascii="Arial Narrow" w:hAnsi="Arial Narrow"/>
                <w:b w:val="0"/>
                <w:color w:val="0056A2"/>
                <w:sz w:val="18"/>
              </w:rPr>
              <w:t>FLÄCHEN</w:t>
            </w:r>
          </w:p>
        </w:tc>
        <w:tc>
          <w:tcPr>
            <w:tcW w:w="1777" w:type="pct"/>
            <w:gridSpan w:val="3"/>
          </w:tcPr>
          <w:p w:rsidR="00224D2F" w:rsidRPr="00224D2F" w:rsidRDefault="00224D2F" w:rsidP="00224D2F">
            <w:pPr>
              <w:pStyle w:val="Betreffzeile"/>
              <w:spacing w:before="0"/>
              <w:rPr>
                <w:b w:val="0"/>
              </w:rPr>
            </w:pPr>
            <w:r>
              <w:rPr>
                <w:b w:val="0"/>
              </w:rPr>
              <w:t>Gebäude (Nr.)</w:t>
            </w:r>
            <w:r w:rsidRPr="00224D2F">
              <w:rPr>
                <w:b w:val="0"/>
              </w:rPr>
              <w:t>:</w:t>
            </w:r>
          </w:p>
        </w:tc>
        <w:tc>
          <w:tcPr>
            <w:tcW w:w="1833" w:type="pct"/>
            <w:gridSpan w:val="2"/>
          </w:tcPr>
          <w:p w:rsidR="00224D2F" w:rsidRDefault="00224D2F" w:rsidP="00A83C76">
            <w:pPr>
              <w:pStyle w:val="Betreffzeile"/>
              <w:spacing w:before="0"/>
            </w:pPr>
            <w:r>
              <w:rPr>
                <w:b w:val="0"/>
              </w:rPr>
              <w:t>Gebäude (Nr.)</w:t>
            </w:r>
            <w:r w:rsidRPr="00224D2F">
              <w:rPr>
                <w:b w:val="0"/>
              </w:rPr>
              <w:t>:</w:t>
            </w:r>
          </w:p>
        </w:tc>
      </w:tr>
      <w:tr w:rsidR="00224D2F" w:rsidTr="00224D2F">
        <w:tc>
          <w:tcPr>
            <w:tcW w:w="1390" w:type="pct"/>
          </w:tcPr>
          <w:p w:rsidR="00224D2F" w:rsidRPr="00F4061B" w:rsidRDefault="00224D2F" w:rsidP="00224D2F">
            <w:pPr>
              <w:pStyle w:val="Betreffzeile"/>
              <w:spacing w:before="0"/>
              <w:rPr>
                <w:rFonts w:ascii="Arial Narrow" w:hAnsi="Arial Narrow"/>
                <w:b w:val="0"/>
                <w:color w:val="0056A2"/>
                <w:sz w:val="18"/>
              </w:rPr>
            </w:pPr>
          </w:p>
        </w:tc>
        <w:tc>
          <w:tcPr>
            <w:tcW w:w="355" w:type="pct"/>
          </w:tcPr>
          <w:p w:rsidR="00224D2F" w:rsidRDefault="00224D2F" w:rsidP="00224D2F">
            <w:pPr>
              <w:pStyle w:val="Betreffzeile"/>
              <w:spacing w:before="0"/>
              <w:rPr>
                <w:b w:val="0"/>
              </w:rPr>
            </w:pPr>
          </w:p>
        </w:tc>
        <w:tc>
          <w:tcPr>
            <w:tcW w:w="1422" w:type="pct"/>
            <w:gridSpan w:val="2"/>
          </w:tcPr>
          <w:p w:rsidR="00224D2F" w:rsidRDefault="00224D2F" w:rsidP="00224D2F">
            <w:pPr>
              <w:pStyle w:val="Betreffzeile"/>
              <w:spacing w:before="0"/>
              <w:rPr>
                <w:b w:val="0"/>
              </w:rPr>
            </w:pPr>
            <w:r>
              <w:rPr>
                <w:b w:val="0"/>
              </w:rPr>
              <w:t xml:space="preserve">Klinikräume </w:t>
            </w:r>
            <w:r w:rsidRPr="00224D2F">
              <w:rPr>
                <w:b w:val="0"/>
                <w:sz w:val="18"/>
              </w:rPr>
              <w:t>(Raumnummern)</w:t>
            </w:r>
          </w:p>
        </w:tc>
        <w:tc>
          <w:tcPr>
            <w:tcW w:w="439" w:type="pct"/>
          </w:tcPr>
          <w:p w:rsidR="00224D2F" w:rsidRDefault="00224D2F" w:rsidP="00224D2F">
            <w:pPr>
              <w:pStyle w:val="Betreffzeile"/>
              <w:spacing w:before="0"/>
              <w:rPr>
                <w:b w:val="0"/>
              </w:rPr>
            </w:pPr>
          </w:p>
        </w:tc>
        <w:tc>
          <w:tcPr>
            <w:tcW w:w="1394" w:type="pct"/>
          </w:tcPr>
          <w:p w:rsidR="00224D2F" w:rsidRDefault="00224D2F" w:rsidP="00224D2F">
            <w:pPr>
              <w:pStyle w:val="Betreffzeile"/>
              <w:spacing w:before="0"/>
              <w:rPr>
                <w:b w:val="0"/>
              </w:rPr>
            </w:pPr>
            <w:r>
              <w:rPr>
                <w:b w:val="0"/>
              </w:rPr>
              <w:t xml:space="preserve">Büroräume </w:t>
            </w:r>
            <w:r w:rsidRPr="00224D2F">
              <w:rPr>
                <w:b w:val="0"/>
                <w:sz w:val="18"/>
              </w:rPr>
              <w:t>(Raumnummern)</w:t>
            </w:r>
          </w:p>
        </w:tc>
      </w:tr>
      <w:tr w:rsidR="00224D2F" w:rsidTr="00224D2F">
        <w:tc>
          <w:tcPr>
            <w:tcW w:w="1390" w:type="pct"/>
          </w:tcPr>
          <w:p w:rsidR="00224D2F" w:rsidRPr="00F4061B" w:rsidRDefault="00224D2F" w:rsidP="00224D2F">
            <w:pPr>
              <w:pStyle w:val="Betreffzeile"/>
              <w:spacing w:before="0"/>
              <w:rPr>
                <w:rFonts w:ascii="Arial Narrow" w:hAnsi="Arial Narrow"/>
                <w:b w:val="0"/>
                <w:color w:val="0056A2"/>
                <w:sz w:val="18"/>
              </w:rPr>
            </w:pPr>
          </w:p>
        </w:tc>
        <w:tc>
          <w:tcPr>
            <w:tcW w:w="355" w:type="pct"/>
          </w:tcPr>
          <w:p w:rsidR="00224D2F" w:rsidRDefault="00224D2F" w:rsidP="00224D2F">
            <w:pPr>
              <w:pStyle w:val="Betreffzeile"/>
              <w:spacing w:before="0"/>
              <w:rPr>
                <w:b w:val="0"/>
              </w:rPr>
            </w:pPr>
          </w:p>
        </w:tc>
        <w:tc>
          <w:tcPr>
            <w:tcW w:w="1422" w:type="pct"/>
            <w:gridSpan w:val="2"/>
          </w:tcPr>
          <w:p w:rsidR="00224D2F" w:rsidRDefault="00224D2F" w:rsidP="00224D2F">
            <w:pPr>
              <w:pStyle w:val="Betreffzeile"/>
              <w:spacing w:before="0"/>
              <w:rPr>
                <w:b w:val="0"/>
              </w:rPr>
            </w:pPr>
            <w:r>
              <w:rPr>
                <w:b w:val="0"/>
              </w:rPr>
              <w:t xml:space="preserve">Büroräume </w:t>
            </w:r>
            <w:r w:rsidRPr="00224D2F">
              <w:rPr>
                <w:b w:val="0"/>
                <w:sz w:val="18"/>
              </w:rPr>
              <w:t>(Raumnummern)</w:t>
            </w:r>
          </w:p>
        </w:tc>
        <w:tc>
          <w:tcPr>
            <w:tcW w:w="439" w:type="pct"/>
          </w:tcPr>
          <w:p w:rsidR="00224D2F" w:rsidRDefault="00224D2F" w:rsidP="00224D2F">
            <w:pPr>
              <w:pStyle w:val="Betreffzeile"/>
              <w:spacing w:before="0"/>
              <w:rPr>
                <w:b w:val="0"/>
              </w:rPr>
            </w:pPr>
          </w:p>
        </w:tc>
        <w:tc>
          <w:tcPr>
            <w:tcW w:w="1394" w:type="pct"/>
          </w:tcPr>
          <w:p w:rsidR="00224D2F" w:rsidRDefault="00224D2F" w:rsidP="00224D2F">
            <w:pPr>
              <w:pStyle w:val="Betreffzeile"/>
              <w:spacing w:before="0"/>
              <w:rPr>
                <w:b w:val="0"/>
              </w:rPr>
            </w:pPr>
            <w:r>
              <w:rPr>
                <w:b w:val="0"/>
              </w:rPr>
              <w:t xml:space="preserve">Labore </w:t>
            </w:r>
            <w:r w:rsidRPr="00224D2F">
              <w:rPr>
                <w:b w:val="0"/>
                <w:sz w:val="18"/>
              </w:rPr>
              <w:t>(Raumnummern)</w:t>
            </w:r>
          </w:p>
        </w:tc>
      </w:tr>
      <w:tr w:rsidR="00224D2F" w:rsidTr="00224D2F">
        <w:tc>
          <w:tcPr>
            <w:tcW w:w="1390" w:type="pct"/>
          </w:tcPr>
          <w:p w:rsidR="00224D2F" w:rsidRPr="00F4061B" w:rsidRDefault="00224D2F" w:rsidP="00224D2F">
            <w:pPr>
              <w:pStyle w:val="Betreffzeile"/>
              <w:spacing w:before="0"/>
              <w:rPr>
                <w:rFonts w:ascii="Arial Narrow" w:hAnsi="Arial Narrow"/>
                <w:b w:val="0"/>
                <w:color w:val="0056A2"/>
                <w:sz w:val="18"/>
              </w:rPr>
            </w:pPr>
          </w:p>
        </w:tc>
        <w:tc>
          <w:tcPr>
            <w:tcW w:w="355" w:type="pct"/>
          </w:tcPr>
          <w:p w:rsidR="00224D2F" w:rsidRDefault="00224D2F" w:rsidP="00224D2F">
            <w:pPr>
              <w:pStyle w:val="Betreffzeile"/>
              <w:spacing w:before="0"/>
              <w:rPr>
                <w:b w:val="0"/>
              </w:rPr>
            </w:pPr>
          </w:p>
        </w:tc>
        <w:tc>
          <w:tcPr>
            <w:tcW w:w="1422" w:type="pct"/>
            <w:gridSpan w:val="2"/>
          </w:tcPr>
          <w:p w:rsidR="00224D2F" w:rsidRDefault="00224D2F" w:rsidP="00224D2F">
            <w:pPr>
              <w:pStyle w:val="Betreffzeile"/>
              <w:spacing w:before="0"/>
              <w:rPr>
                <w:b w:val="0"/>
              </w:rPr>
            </w:pPr>
            <w:r>
              <w:rPr>
                <w:b w:val="0"/>
              </w:rPr>
              <w:t xml:space="preserve">Labore </w:t>
            </w:r>
            <w:r w:rsidRPr="00224D2F">
              <w:rPr>
                <w:b w:val="0"/>
                <w:sz w:val="18"/>
              </w:rPr>
              <w:t>(Raumnummern)</w:t>
            </w:r>
          </w:p>
        </w:tc>
        <w:tc>
          <w:tcPr>
            <w:tcW w:w="439" w:type="pct"/>
          </w:tcPr>
          <w:p w:rsidR="00224D2F" w:rsidRDefault="00224D2F" w:rsidP="00224D2F">
            <w:pPr>
              <w:pStyle w:val="Betreffzeile"/>
              <w:spacing w:before="0"/>
              <w:rPr>
                <w:b w:val="0"/>
              </w:rPr>
            </w:pPr>
          </w:p>
        </w:tc>
        <w:tc>
          <w:tcPr>
            <w:tcW w:w="1394" w:type="pct"/>
          </w:tcPr>
          <w:p w:rsidR="00F4061B" w:rsidRPr="00F4061B" w:rsidRDefault="00224D2F" w:rsidP="00F4061B">
            <w:pPr>
              <w:pStyle w:val="Betreffzeile"/>
              <w:spacing w:before="0"/>
              <w:rPr>
                <w:b w:val="0"/>
                <w:sz w:val="18"/>
              </w:rPr>
            </w:pPr>
            <w:r>
              <w:rPr>
                <w:b w:val="0"/>
              </w:rPr>
              <w:t xml:space="preserve">Forschungsergänzungs-flächen </w:t>
            </w:r>
            <w:r w:rsidRPr="00224D2F">
              <w:rPr>
                <w:b w:val="0"/>
                <w:sz w:val="18"/>
              </w:rPr>
              <w:t>(Raumnummern)</w:t>
            </w:r>
          </w:p>
        </w:tc>
      </w:tr>
      <w:tr w:rsidR="00F4061B" w:rsidTr="00F4061B">
        <w:tc>
          <w:tcPr>
            <w:tcW w:w="1390" w:type="pct"/>
          </w:tcPr>
          <w:p w:rsidR="00F4061B" w:rsidRPr="00F4061B" w:rsidRDefault="00F4061B" w:rsidP="00224D2F">
            <w:pPr>
              <w:pStyle w:val="Betreffzeile"/>
              <w:spacing w:before="0"/>
              <w:rPr>
                <w:b w:val="0"/>
                <w:sz w:val="18"/>
              </w:rPr>
            </w:pPr>
            <w:r w:rsidRPr="00F4061B">
              <w:rPr>
                <w:rFonts w:ascii="Arial Narrow" w:hAnsi="Arial Narrow"/>
                <w:b w:val="0"/>
                <w:color w:val="0056A2"/>
                <w:sz w:val="18"/>
              </w:rPr>
              <w:t>SONSTIGES</w:t>
            </w:r>
          </w:p>
        </w:tc>
        <w:tc>
          <w:tcPr>
            <w:tcW w:w="3610" w:type="pct"/>
            <w:gridSpan w:val="5"/>
          </w:tcPr>
          <w:p w:rsidR="00F4061B" w:rsidRPr="00F4061B" w:rsidRDefault="00F4061B" w:rsidP="00224D2F">
            <w:pPr>
              <w:pStyle w:val="Betreffzeile"/>
              <w:spacing w:before="0"/>
              <w:rPr>
                <w:b w:val="0"/>
              </w:rPr>
            </w:pPr>
            <w:r w:rsidRPr="00F4061B">
              <w:rPr>
                <w:b w:val="0"/>
              </w:rPr>
              <w:t>Tierstallkapazität, MRT-Messzeit, Nutzung Biobank</w:t>
            </w:r>
          </w:p>
        </w:tc>
      </w:tr>
      <w:tr w:rsidR="00F4061B" w:rsidTr="00F4061B">
        <w:tc>
          <w:tcPr>
            <w:tcW w:w="1390" w:type="pct"/>
          </w:tcPr>
          <w:p w:rsidR="00F4061B" w:rsidRDefault="00F4061B" w:rsidP="00224D2F">
            <w:pPr>
              <w:pStyle w:val="Betreffzeile"/>
              <w:spacing w:before="0"/>
              <w:rPr>
                <w:rFonts w:ascii="Arial Narrow" w:hAnsi="Arial Narrow"/>
                <w:b w:val="0"/>
                <w:color w:val="0056A2"/>
              </w:rPr>
            </w:pPr>
          </w:p>
        </w:tc>
        <w:tc>
          <w:tcPr>
            <w:tcW w:w="3610" w:type="pct"/>
            <w:gridSpan w:val="5"/>
          </w:tcPr>
          <w:p w:rsidR="00F4061B" w:rsidRPr="00F4061B" w:rsidRDefault="00F4061B" w:rsidP="00224D2F">
            <w:pPr>
              <w:pStyle w:val="Betreffzeile"/>
              <w:spacing w:before="0"/>
              <w:rPr>
                <w:b w:val="0"/>
              </w:rPr>
            </w:pPr>
          </w:p>
        </w:tc>
      </w:tr>
    </w:tbl>
    <w:tbl>
      <w:tblPr>
        <w:tblStyle w:val="Tabellenraster"/>
        <w:tblpPr w:leftFromText="141" w:rightFromText="141" w:vertAnchor="page" w:horzAnchor="margin" w:tblpY="710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1"/>
        <w:gridCol w:w="680"/>
        <w:gridCol w:w="11"/>
        <w:gridCol w:w="2710"/>
        <w:gridCol w:w="840"/>
        <w:gridCol w:w="2668"/>
      </w:tblGrid>
      <w:tr w:rsidR="00BD6DA5" w:rsidTr="00BD6DA5">
        <w:tc>
          <w:tcPr>
            <w:tcW w:w="5000" w:type="pct"/>
            <w:gridSpan w:val="6"/>
          </w:tcPr>
          <w:p w:rsidR="00BD6DA5" w:rsidRPr="005D355D" w:rsidRDefault="00BD6DA5" w:rsidP="00BD6DA5">
            <w:pPr>
              <w:pStyle w:val="Betreffzeile"/>
              <w:spacing w:before="0"/>
              <w:jc w:val="both"/>
              <w:rPr>
                <w:b w:val="0"/>
              </w:rPr>
            </w:pPr>
            <w:r w:rsidRPr="005D355D">
              <w:rPr>
                <w:b w:val="0"/>
              </w:rPr>
              <w:t>Die/Der zukünftige Stelleninhaber/in soll an der Raum-, Sach- und Personalausstattung der Struktureinheit (Klinik/Institut/AG) im angemessenen Umfang partizipieren. Zuständigkeitshalber erkläre ich, dass die Ausstattung und Unterbringung der/des zu Berufenen durch die Teilhabe an Räumen, Personal- und Sachmitteln sichergestellt ist. Im Einzelnen werden durch die Struktureinheit (aus Punkt A) zur Verfügung gestellt:</w:t>
            </w:r>
          </w:p>
          <w:p w:rsidR="00BD6DA5" w:rsidRPr="00BD6DA5" w:rsidRDefault="00BD6DA5" w:rsidP="00BD6DA5"/>
        </w:tc>
      </w:tr>
      <w:tr w:rsidR="00BD6DA5" w:rsidTr="00BD6DA5">
        <w:tc>
          <w:tcPr>
            <w:tcW w:w="5000" w:type="pct"/>
            <w:gridSpan w:val="6"/>
          </w:tcPr>
          <w:p w:rsidR="00BD6DA5" w:rsidRPr="00F4061B" w:rsidRDefault="00BD6DA5" w:rsidP="00BD6DA5">
            <w:pPr>
              <w:pStyle w:val="Betreffzeile"/>
              <w:numPr>
                <w:ilvl w:val="0"/>
                <w:numId w:val="4"/>
              </w:numPr>
              <w:spacing w:before="0"/>
              <w:rPr>
                <w:rFonts w:ascii="Arial Narrow" w:hAnsi="Arial Narrow"/>
                <w:color w:val="0056A2"/>
              </w:rPr>
            </w:pPr>
            <w:r>
              <w:rPr>
                <w:rFonts w:ascii="Arial Narrow" w:hAnsi="Arial Narrow"/>
                <w:color w:val="0056A2"/>
              </w:rPr>
              <w:t>Zusagen aus der Struktureinheit zur personellen, sächlichen und räumlichen Ausstattung der Professur</w:t>
            </w:r>
            <w:r w:rsidR="005D355D">
              <w:rPr>
                <w:rFonts w:ascii="Arial Narrow" w:hAnsi="Arial Narrow"/>
                <w:color w:val="0056A2"/>
              </w:rPr>
              <w:t>:</w:t>
            </w:r>
          </w:p>
          <w:p w:rsidR="00BD6DA5" w:rsidRDefault="00BD6DA5" w:rsidP="00BD6DA5">
            <w:pPr>
              <w:pStyle w:val="Betreffzeile"/>
              <w:spacing w:before="0"/>
              <w:ind w:left="360"/>
              <w:rPr>
                <w:rFonts w:ascii="Arial Narrow" w:hAnsi="Arial Narrow"/>
                <w:color w:val="0056A2"/>
              </w:rPr>
            </w:pPr>
          </w:p>
        </w:tc>
      </w:tr>
      <w:tr w:rsidR="00BD6DA5" w:rsidTr="00BD6DA5">
        <w:tc>
          <w:tcPr>
            <w:tcW w:w="1390" w:type="pct"/>
          </w:tcPr>
          <w:p w:rsidR="00BD6DA5" w:rsidRPr="00A83C76" w:rsidRDefault="00BD6DA5" w:rsidP="00BD6DA5">
            <w:pPr>
              <w:pStyle w:val="Betreffzeile"/>
              <w:spacing w:before="0"/>
              <w:rPr>
                <w:rFonts w:ascii="Arial Narrow" w:hAnsi="Arial Narrow"/>
                <w:b w:val="0"/>
                <w:color w:val="0056A2"/>
              </w:rPr>
            </w:pPr>
          </w:p>
        </w:tc>
        <w:tc>
          <w:tcPr>
            <w:tcW w:w="1777" w:type="pct"/>
            <w:gridSpan w:val="3"/>
          </w:tcPr>
          <w:p w:rsidR="00BD6DA5" w:rsidRPr="00F4061B" w:rsidRDefault="00BD6DA5" w:rsidP="00BD6DA5">
            <w:pPr>
              <w:pStyle w:val="Betreffzeile"/>
              <w:spacing w:before="0"/>
              <w:rPr>
                <w:b w:val="0"/>
                <w:sz w:val="18"/>
              </w:rPr>
            </w:pPr>
            <w:r w:rsidRPr="00F4061B">
              <w:rPr>
                <w:rFonts w:ascii="Arial Narrow" w:hAnsi="Arial Narrow"/>
                <w:b w:val="0"/>
                <w:color w:val="0056A2"/>
                <w:sz w:val="18"/>
              </w:rPr>
              <w:t>KRANKENVERSORGUNG</w:t>
            </w:r>
          </w:p>
        </w:tc>
        <w:tc>
          <w:tcPr>
            <w:tcW w:w="1833" w:type="pct"/>
            <w:gridSpan w:val="2"/>
          </w:tcPr>
          <w:p w:rsidR="00BD6DA5" w:rsidRPr="00F4061B" w:rsidRDefault="00BD6DA5" w:rsidP="00BD6DA5">
            <w:pPr>
              <w:pStyle w:val="Betreffzeile"/>
              <w:spacing w:before="0"/>
              <w:rPr>
                <w:b w:val="0"/>
                <w:sz w:val="18"/>
              </w:rPr>
            </w:pPr>
            <w:r w:rsidRPr="00F4061B">
              <w:rPr>
                <w:rFonts w:ascii="Arial Narrow" w:hAnsi="Arial Narrow"/>
                <w:b w:val="0"/>
                <w:color w:val="0056A2"/>
                <w:sz w:val="18"/>
              </w:rPr>
              <w:t>FORSCHUNG UND LEHRE</w:t>
            </w:r>
          </w:p>
        </w:tc>
      </w:tr>
      <w:tr w:rsidR="00BD6DA5" w:rsidTr="00BD6DA5">
        <w:tc>
          <w:tcPr>
            <w:tcW w:w="1390" w:type="pct"/>
            <w:vMerge w:val="restart"/>
          </w:tcPr>
          <w:p w:rsidR="00BD6DA5" w:rsidRDefault="00BD6DA5" w:rsidP="00BD6DA5">
            <w:pPr>
              <w:pStyle w:val="Betreffzeile"/>
              <w:spacing w:before="0"/>
              <w:rPr>
                <w:rFonts w:ascii="Arial Narrow" w:hAnsi="Arial Narrow"/>
                <w:b w:val="0"/>
                <w:color w:val="0056A2"/>
                <w:sz w:val="18"/>
              </w:rPr>
            </w:pPr>
            <w:r w:rsidRPr="00F4061B">
              <w:rPr>
                <w:rFonts w:ascii="Arial Narrow" w:hAnsi="Arial Narrow"/>
                <w:b w:val="0"/>
                <w:color w:val="0056A2"/>
                <w:sz w:val="18"/>
              </w:rPr>
              <w:t>PERSONAL</w:t>
            </w:r>
          </w:p>
          <w:p w:rsidR="00BD6DA5" w:rsidRPr="00F4061B" w:rsidRDefault="00BD6DA5" w:rsidP="00BD6DA5">
            <w:pPr>
              <w:rPr>
                <w:rFonts w:ascii="Arial Narrow" w:hAnsi="Arial Narrow"/>
              </w:rPr>
            </w:pPr>
            <w:r w:rsidRPr="00F4061B">
              <w:rPr>
                <w:rFonts w:ascii="Arial Narrow" w:hAnsi="Arial Narrow"/>
                <w:color w:val="0056A2"/>
                <w:sz w:val="16"/>
              </w:rPr>
              <w:t>(Angaben ohne LOM-Stellen und Pflegekräfte)</w:t>
            </w:r>
          </w:p>
        </w:tc>
        <w:tc>
          <w:tcPr>
            <w:tcW w:w="361" w:type="pct"/>
            <w:gridSpan w:val="2"/>
          </w:tcPr>
          <w:p w:rsidR="00BD6DA5" w:rsidRDefault="00BD6DA5" w:rsidP="00BD6DA5">
            <w:pPr>
              <w:pStyle w:val="Betreffzeile"/>
              <w:spacing w:before="0"/>
            </w:pPr>
          </w:p>
        </w:tc>
        <w:tc>
          <w:tcPr>
            <w:tcW w:w="1416" w:type="pct"/>
          </w:tcPr>
          <w:p w:rsidR="00BD6DA5" w:rsidRPr="00224D2F" w:rsidRDefault="00BD6DA5" w:rsidP="00BD6DA5">
            <w:pPr>
              <w:pStyle w:val="Betreffzeile"/>
              <w:spacing w:before="0"/>
              <w:rPr>
                <w:b w:val="0"/>
              </w:rPr>
            </w:pPr>
            <w:r w:rsidRPr="00224D2F">
              <w:rPr>
                <w:b w:val="0"/>
              </w:rPr>
              <w:t>VK Ärztlicher Dienst</w:t>
            </w:r>
          </w:p>
        </w:tc>
        <w:tc>
          <w:tcPr>
            <w:tcW w:w="439" w:type="pct"/>
          </w:tcPr>
          <w:p w:rsidR="00BD6DA5" w:rsidRDefault="00BD6DA5" w:rsidP="00BD6DA5">
            <w:pPr>
              <w:pStyle w:val="Betreffzeile"/>
              <w:spacing w:before="0"/>
            </w:pPr>
          </w:p>
        </w:tc>
        <w:tc>
          <w:tcPr>
            <w:tcW w:w="1394" w:type="pct"/>
          </w:tcPr>
          <w:p w:rsidR="00BD6DA5" w:rsidRPr="00224D2F" w:rsidRDefault="00BD6DA5" w:rsidP="00BD6DA5">
            <w:pPr>
              <w:pStyle w:val="Betreffzeile"/>
              <w:spacing w:before="0"/>
              <w:rPr>
                <w:b w:val="0"/>
              </w:rPr>
            </w:pPr>
            <w:r w:rsidRPr="00224D2F">
              <w:rPr>
                <w:b w:val="0"/>
              </w:rPr>
              <w:t>VK Ärztlicher Dienst</w:t>
            </w:r>
          </w:p>
        </w:tc>
      </w:tr>
      <w:tr w:rsidR="00BD6DA5" w:rsidTr="00BD6DA5">
        <w:tc>
          <w:tcPr>
            <w:tcW w:w="1390" w:type="pct"/>
            <w:vMerge/>
          </w:tcPr>
          <w:p w:rsidR="00BD6DA5" w:rsidRPr="00F4061B" w:rsidRDefault="00BD6DA5" w:rsidP="00BD6DA5">
            <w:pPr>
              <w:pStyle w:val="Betreffzeile"/>
              <w:spacing w:before="0"/>
              <w:rPr>
                <w:rFonts w:ascii="Arial Narrow" w:hAnsi="Arial Narrow"/>
                <w:b w:val="0"/>
                <w:color w:val="0056A2"/>
                <w:sz w:val="18"/>
              </w:rPr>
            </w:pPr>
          </w:p>
        </w:tc>
        <w:tc>
          <w:tcPr>
            <w:tcW w:w="361" w:type="pct"/>
            <w:gridSpan w:val="2"/>
          </w:tcPr>
          <w:p w:rsidR="00BD6DA5" w:rsidRDefault="00BD6DA5" w:rsidP="00BD6DA5">
            <w:pPr>
              <w:pStyle w:val="Betreffzeile"/>
              <w:spacing w:before="0"/>
            </w:pPr>
          </w:p>
        </w:tc>
        <w:tc>
          <w:tcPr>
            <w:tcW w:w="1416" w:type="pct"/>
          </w:tcPr>
          <w:p w:rsidR="00BD6DA5" w:rsidRPr="00224D2F" w:rsidRDefault="00BD6DA5" w:rsidP="00BD6DA5">
            <w:pPr>
              <w:pStyle w:val="Betreffzeile"/>
              <w:spacing w:before="0"/>
              <w:rPr>
                <w:b w:val="0"/>
              </w:rPr>
            </w:pPr>
            <w:r w:rsidRPr="00224D2F">
              <w:rPr>
                <w:b w:val="0"/>
              </w:rPr>
              <w:t>VK Naturwiss. Dienst</w:t>
            </w:r>
          </w:p>
        </w:tc>
        <w:tc>
          <w:tcPr>
            <w:tcW w:w="439" w:type="pct"/>
          </w:tcPr>
          <w:p w:rsidR="00BD6DA5" w:rsidRDefault="00BD6DA5" w:rsidP="00BD6DA5">
            <w:pPr>
              <w:pStyle w:val="Betreffzeile"/>
              <w:spacing w:before="0"/>
            </w:pPr>
          </w:p>
        </w:tc>
        <w:tc>
          <w:tcPr>
            <w:tcW w:w="1394" w:type="pct"/>
          </w:tcPr>
          <w:p w:rsidR="00BD6DA5" w:rsidRPr="00224D2F" w:rsidRDefault="00BD6DA5" w:rsidP="00BD6DA5">
            <w:pPr>
              <w:pStyle w:val="Betreffzeile"/>
              <w:spacing w:before="0"/>
              <w:rPr>
                <w:b w:val="0"/>
              </w:rPr>
            </w:pPr>
            <w:r w:rsidRPr="00224D2F">
              <w:rPr>
                <w:b w:val="0"/>
              </w:rPr>
              <w:t>VK Naturwiss. Dienst</w:t>
            </w:r>
          </w:p>
        </w:tc>
      </w:tr>
      <w:tr w:rsidR="00BD6DA5" w:rsidTr="00BD6DA5">
        <w:tc>
          <w:tcPr>
            <w:tcW w:w="1390" w:type="pct"/>
            <w:vMerge/>
          </w:tcPr>
          <w:p w:rsidR="00BD6DA5" w:rsidRPr="00F4061B" w:rsidRDefault="00BD6DA5" w:rsidP="00BD6DA5">
            <w:pPr>
              <w:pStyle w:val="Betreffzeile"/>
              <w:spacing w:before="0"/>
              <w:rPr>
                <w:rFonts w:ascii="Arial Narrow" w:hAnsi="Arial Narrow"/>
                <w:b w:val="0"/>
                <w:color w:val="0056A2"/>
                <w:sz w:val="18"/>
              </w:rPr>
            </w:pPr>
          </w:p>
        </w:tc>
        <w:tc>
          <w:tcPr>
            <w:tcW w:w="361" w:type="pct"/>
            <w:gridSpan w:val="2"/>
          </w:tcPr>
          <w:p w:rsidR="00BD6DA5" w:rsidRDefault="00BD6DA5" w:rsidP="00BD6DA5">
            <w:pPr>
              <w:pStyle w:val="Betreffzeile"/>
              <w:spacing w:before="0"/>
            </w:pPr>
          </w:p>
        </w:tc>
        <w:tc>
          <w:tcPr>
            <w:tcW w:w="1416" w:type="pct"/>
          </w:tcPr>
          <w:p w:rsidR="00BD6DA5" w:rsidRPr="00224D2F" w:rsidRDefault="00BD6DA5" w:rsidP="00BD6DA5">
            <w:pPr>
              <w:pStyle w:val="Betreffzeile"/>
              <w:spacing w:before="0"/>
              <w:rPr>
                <w:b w:val="0"/>
              </w:rPr>
            </w:pPr>
            <w:r w:rsidRPr="00224D2F">
              <w:rPr>
                <w:b w:val="0"/>
              </w:rPr>
              <w:t>VK MTD</w:t>
            </w:r>
          </w:p>
        </w:tc>
        <w:tc>
          <w:tcPr>
            <w:tcW w:w="439" w:type="pct"/>
          </w:tcPr>
          <w:p w:rsidR="00BD6DA5" w:rsidRDefault="00BD6DA5" w:rsidP="00BD6DA5">
            <w:pPr>
              <w:pStyle w:val="Betreffzeile"/>
              <w:spacing w:before="0"/>
            </w:pPr>
          </w:p>
        </w:tc>
        <w:tc>
          <w:tcPr>
            <w:tcW w:w="1394" w:type="pct"/>
          </w:tcPr>
          <w:p w:rsidR="00BD6DA5" w:rsidRPr="00224D2F" w:rsidRDefault="00BD6DA5" w:rsidP="00BD6DA5">
            <w:pPr>
              <w:pStyle w:val="Betreffzeile"/>
              <w:spacing w:before="0"/>
              <w:rPr>
                <w:b w:val="0"/>
              </w:rPr>
            </w:pPr>
            <w:r w:rsidRPr="00224D2F">
              <w:rPr>
                <w:b w:val="0"/>
              </w:rPr>
              <w:t>VK MTD</w:t>
            </w:r>
          </w:p>
        </w:tc>
      </w:tr>
      <w:tr w:rsidR="00BD6DA5" w:rsidTr="00BD6DA5">
        <w:tc>
          <w:tcPr>
            <w:tcW w:w="1390" w:type="pct"/>
            <w:vMerge/>
          </w:tcPr>
          <w:p w:rsidR="00BD6DA5" w:rsidRPr="00F4061B" w:rsidRDefault="00BD6DA5" w:rsidP="00BD6DA5">
            <w:pPr>
              <w:pStyle w:val="Betreffzeile"/>
              <w:spacing w:before="0"/>
              <w:rPr>
                <w:rFonts w:ascii="Arial Narrow" w:hAnsi="Arial Narrow"/>
                <w:b w:val="0"/>
                <w:color w:val="0056A2"/>
                <w:sz w:val="18"/>
              </w:rPr>
            </w:pPr>
          </w:p>
        </w:tc>
        <w:tc>
          <w:tcPr>
            <w:tcW w:w="361" w:type="pct"/>
            <w:gridSpan w:val="2"/>
          </w:tcPr>
          <w:p w:rsidR="00BD6DA5" w:rsidRDefault="00BD6DA5" w:rsidP="00BD6DA5">
            <w:pPr>
              <w:pStyle w:val="Betreffzeile"/>
              <w:spacing w:before="0"/>
            </w:pPr>
          </w:p>
        </w:tc>
        <w:tc>
          <w:tcPr>
            <w:tcW w:w="1416" w:type="pct"/>
          </w:tcPr>
          <w:p w:rsidR="00BD6DA5" w:rsidRPr="00224D2F" w:rsidRDefault="00BD6DA5" w:rsidP="00BD6DA5">
            <w:pPr>
              <w:pStyle w:val="Betreffzeile"/>
              <w:spacing w:before="0"/>
              <w:rPr>
                <w:b w:val="0"/>
              </w:rPr>
            </w:pPr>
            <w:r w:rsidRPr="00224D2F">
              <w:rPr>
                <w:b w:val="0"/>
              </w:rPr>
              <w:t>VK Sonstige</w:t>
            </w:r>
          </w:p>
        </w:tc>
        <w:tc>
          <w:tcPr>
            <w:tcW w:w="439" w:type="pct"/>
          </w:tcPr>
          <w:p w:rsidR="00BD6DA5" w:rsidRDefault="00BD6DA5" w:rsidP="00BD6DA5">
            <w:pPr>
              <w:pStyle w:val="Betreffzeile"/>
              <w:spacing w:before="0"/>
            </w:pPr>
          </w:p>
        </w:tc>
        <w:tc>
          <w:tcPr>
            <w:tcW w:w="1394" w:type="pct"/>
          </w:tcPr>
          <w:p w:rsidR="00BD6DA5" w:rsidRPr="00224D2F" w:rsidRDefault="00BD6DA5" w:rsidP="00BD6DA5">
            <w:pPr>
              <w:pStyle w:val="Betreffzeile"/>
              <w:spacing w:before="0"/>
              <w:rPr>
                <w:b w:val="0"/>
              </w:rPr>
            </w:pPr>
            <w:r w:rsidRPr="00224D2F">
              <w:rPr>
                <w:b w:val="0"/>
              </w:rPr>
              <w:t>VK Sonstige</w:t>
            </w:r>
          </w:p>
        </w:tc>
      </w:tr>
      <w:tr w:rsidR="00BD6DA5" w:rsidTr="00BD6DA5">
        <w:tc>
          <w:tcPr>
            <w:tcW w:w="1390" w:type="pct"/>
          </w:tcPr>
          <w:p w:rsidR="00BD6DA5" w:rsidRPr="00F4061B" w:rsidRDefault="00BD6DA5" w:rsidP="00BD6DA5">
            <w:pPr>
              <w:pStyle w:val="Betreffzeile"/>
              <w:spacing w:before="0"/>
              <w:rPr>
                <w:rFonts w:ascii="Arial Narrow" w:hAnsi="Arial Narrow"/>
                <w:b w:val="0"/>
                <w:color w:val="0056A2"/>
                <w:sz w:val="18"/>
              </w:rPr>
            </w:pPr>
            <w:r w:rsidRPr="00F4061B">
              <w:rPr>
                <w:rFonts w:ascii="Arial Narrow" w:hAnsi="Arial Narrow"/>
                <w:b w:val="0"/>
                <w:color w:val="0056A2"/>
                <w:sz w:val="18"/>
              </w:rPr>
              <w:t>SACH – UND INVESTMITTEL</w:t>
            </w:r>
          </w:p>
        </w:tc>
        <w:tc>
          <w:tcPr>
            <w:tcW w:w="3610" w:type="pct"/>
            <w:gridSpan w:val="5"/>
          </w:tcPr>
          <w:p w:rsidR="005D355D" w:rsidRDefault="005D355D" w:rsidP="00BD6DA5">
            <w:pPr>
              <w:pStyle w:val="Betreffzeile"/>
              <w:spacing w:before="0"/>
              <w:rPr>
                <w:b w:val="0"/>
              </w:rPr>
            </w:pPr>
          </w:p>
          <w:p w:rsidR="00BD6DA5" w:rsidRPr="005D355D" w:rsidRDefault="005D355D" w:rsidP="00BD6DA5">
            <w:pPr>
              <w:pStyle w:val="Betreffzeile"/>
              <w:spacing w:before="0"/>
              <w:rPr>
                <w:b w:val="0"/>
              </w:rPr>
            </w:pPr>
            <w:r w:rsidRPr="005D355D">
              <w:rPr>
                <w:b w:val="0"/>
              </w:rPr>
              <w:t>Sachmittel</w:t>
            </w:r>
          </w:p>
          <w:p w:rsidR="005D355D" w:rsidRPr="005D355D" w:rsidRDefault="005D355D" w:rsidP="005D355D">
            <w:r w:rsidRPr="005D355D">
              <w:t>Investitionsmittel</w:t>
            </w:r>
          </w:p>
          <w:p w:rsidR="00BD6DA5" w:rsidRPr="005D355D" w:rsidRDefault="005D355D" w:rsidP="005D355D">
            <w:pPr>
              <w:tabs>
                <w:tab w:val="left" w:pos="1425"/>
              </w:tabs>
            </w:pPr>
            <w:r w:rsidRPr="005D355D">
              <w:tab/>
            </w:r>
          </w:p>
        </w:tc>
      </w:tr>
      <w:tr w:rsidR="00BD6DA5" w:rsidTr="00BD6DA5">
        <w:tc>
          <w:tcPr>
            <w:tcW w:w="1390" w:type="pct"/>
          </w:tcPr>
          <w:p w:rsidR="00BD6DA5" w:rsidRPr="00F4061B" w:rsidRDefault="00BD6DA5" w:rsidP="00BD6DA5">
            <w:pPr>
              <w:pStyle w:val="Betreffzeile"/>
              <w:spacing w:before="0"/>
              <w:rPr>
                <w:b w:val="0"/>
                <w:sz w:val="18"/>
              </w:rPr>
            </w:pPr>
            <w:r w:rsidRPr="00F4061B">
              <w:rPr>
                <w:rFonts w:ascii="Arial Narrow" w:hAnsi="Arial Narrow"/>
                <w:b w:val="0"/>
                <w:color w:val="0056A2"/>
                <w:sz w:val="18"/>
              </w:rPr>
              <w:t>FLÄCHEN</w:t>
            </w:r>
          </w:p>
        </w:tc>
        <w:tc>
          <w:tcPr>
            <w:tcW w:w="1777" w:type="pct"/>
            <w:gridSpan w:val="3"/>
          </w:tcPr>
          <w:p w:rsidR="00BD6DA5" w:rsidRPr="00224D2F" w:rsidRDefault="00BD6DA5" w:rsidP="00BD6DA5">
            <w:pPr>
              <w:pStyle w:val="Betreffzeile"/>
              <w:spacing w:before="0"/>
              <w:rPr>
                <w:b w:val="0"/>
              </w:rPr>
            </w:pPr>
            <w:r>
              <w:rPr>
                <w:b w:val="0"/>
              </w:rPr>
              <w:t>Gebäude (Nr.)</w:t>
            </w:r>
            <w:r w:rsidRPr="00224D2F">
              <w:rPr>
                <w:b w:val="0"/>
              </w:rPr>
              <w:t>:</w:t>
            </w:r>
          </w:p>
        </w:tc>
        <w:tc>
          <w:tcPr>
            <w:tcW w:w="1833" w:type="pct"/>
            <w:gridSpan w:val="2"/>
          </w:tcPr>
          <w:p w:rsidR="00BD6DA5" w:rsidRDefault="00BD6DA5" w:rsidP="00BD6DA5">
            <w:pPr>
              <w:pStyle w:val="Betreffzeile"/>
              <w:spacing w:before="0"/>
            </w:pPr>
            <w:r>
              <w:rPr>
                <w:b w:val="0"/>
              </w:rPr>
              <w:t>Gebäude (Nr.)</w:t>
            </w:r>
            <w:r w:rsidRPr="00224D2F">
              <w:rPr>
                <w:b w:val="0"/>
              </w:rPr>
              <w:t>:</w:t>
            </w:r>
          </w:p>
        </w:tc>
      </w:tr>
      <w:tr w:rsidR="00BD6DA5" w:rsidTr="00BD6DA5">
        <w:tc>
          <w:tcPr>
            <w:tcW w:w="1390" w:type="pct"/>
          </w:tcPr>
          <w:p w:rsidR="00BD6DA5" w:rsidRPr="00F4061B" w:rsidRDefault="00BD6DA5" w:rsidP="00BD6DA5">
            <w:pPr>
              <w:pStyle w:val="Betreffzeile"/>
              <w:spacing w:before="0"/>
              <w:rPr>
                <w:rFonts w:ascii="Arial Narrow" w:hAnsi="Arial Narrow"/>
                <w:b w:val="0"/>
                <w:color w:val="0056A2"/>
                <w:sz w:val="18"/>
              </w:rPr>
            </w:pPr>
          </w:p>
        </w:tc>
        <w:tc>
          <w:tcPr>
            <w:tcW w:w="355" w:type="pct"/>
          </w:tcPr>
          <w:p w:rsidR="00BD6DA5" w:rsidRDefault="00BD6DA5" w:rsidP="00BD6DA5">
            <w:pPr>
              <w:pStyle w:val="Betreffzeile"/>
              <w:spacing w:before="0"/>
              <w:rPr>
                <w:b w:val="0"/>
              </w:rPr>
            </w:pPr>
          </w:p>
        </w:tc>
        <w:tc>
          <w:tcPr>
            <w:tcW w:w="1422" w:type="pct"/>
            <w:gridSpan w:val="2"/>
          </w:tcPr>
          <w:p w:rsidR="00BD6DA5" w:rsidRDefault="00BD6DA5" w:rsidP="00BD6DA5">
            <w:pPr>
              <w:pStyle w:val="Betreffzeile"/>
              <w:spacing w:before="0"/>
              <w:rPr>
                <w:b w:val="0"/>
              </w:rPr>
            </w:pPr>
            <w:r>
              <w:rPr>
                <w:b w:val="0"/>
              </w:rPr>
              <w:t xml:space="preserve">Klinikräume </w:t>
            </w:r>
            <w:r w:rsidRPr="00224D2F">
              <w:rPr>
                <w:b w:val="0"/>
                <w:sz w:val="18"/>
              </w:rPr>
              <w:t>(Raumnummern)</w:t>
            </w:r>
          </w:p>
        </w:tc>
        <w:tc>
          <w:tcPr>
            <w:tcW w:w="439" w:type="pct"/>
          </w:tcPr>
          <w:p w:rsidR="00BD6DA5" w:rsidRDefault="00BD6DA5" w:rsidP="00BD6DA5">
            <w:pPr>
              <w:pStyle w:val="Betreffzeile"/>
              <w:spacing w:before="0"/>
              <w:rPr>
                <w:b w:val="0"/>
              </w:rPr>
            </w:pPr>
          </w:p>
        </w:tc>
        <w:tc>
          <w:tcPr>
            <w:tcW w:w="1394" w:type="pct"/>
          </w:tcPr>
          <w:p w:rsidR="00BD6DA5" w:rsidRDefault="00BD6DA5" w:rsidP="00BD6DA5">
            <w:pPr>
              <w:pStyle w:val="Betreffzeile"/>
              <w:spacing w:before="0"/>
              <w:rPr>
                <w:b w:val="0"/>
              </w:rPr>
            </w:pPr>
            <w:r>
              <w:rPr>
                <w:b w:val="0"/>
              </w:rPr>
              <w:t xml:space="preserve">Büroräume </w:t>
            </w:r>
            <w:r w:rsidRPr="00224D2F">
              <w:rPr>
                <w:b w:val="0"/>
                <w:sz w:val="18"/>
              </w:rPr>
              <w:t>(Raumnummern)</w:t>
            </w:r>
          </w:p>
        </w:tc>
      </w:tr>
      <w:tr w:rsidR="00BD6DA5" w:rsidTr="00BD6DA5">
        <w:tc>
          <w:tcPr>
            <w:tcW w:w="1390" w:type="pct"/>
          </w:tcPr>
          <w:p w:rsidR="00BD6DA5" w:rsidRPr="00F4061B" w:rsidRDefault="00BD6DA5" w:rsidP="00BD6DA5">
            <w:pPr>
              <w:pStyle w:val="Betreffzeile"/>
              <w:spacing w:before="0"/>
              <w:rPr>
                <w:rFonts w:ascii="Arial Narrow" w:hAnsi="Arial Narrow"/>
                <w:b w:val="0"/>
                <w:color w:val="0056A2"/>
                <w:sz w:val="18"/>
              </w:rPr>
            </w:pPr>
          </w:p>
        </w:tc>
        <w:tc>
          <w:tcPr>
            <w:tcW w:w="355" w:type="pct"/>
          </w:tcPr>
          <w:p w:rsidR="00BD6DA5" w:rsidRDefault="00BD6DA5" w:rsidP="00BD6DA5">
            <w:pPr>
              <w:pStyle w:val="Betreffzeile"/>
              <w:spacing w:before="0"/>
              <w:rPr>
                <w:b w:val="0"/>
              </w:rPr>
            </w:pPr>
          </w:p>
        </w:tc>
        <w:tc>
          <w:tcPr>
            <w:tcW w:w="1422" w:type="pct"/>
            <w:gridSpan w:val="2"/>
          </w:tcPr>
          <w:p w:rsidR="00BD6DA5" w:rsidRDefault="00BD6DA5" w:rsidP="00BD6DA5">
            <w:pPr>
              <w:pStyle w:val="Betreffzeile"/>
              <w:spacing w:before="0"/>
              <w:rPr>
                <w:b w:val="0"/>
              </w:rPr>
            </w:pPr>
            <w:r>
              <w:rPr>
                <w:b w:val="0"/>
              </w:rPr>
              <w:t xml:space="preserve">Büroräume </w:t>
            </w:r>
            <w:r w:rsidRPr="00224D2F">
              <w:rPr>
                <w:b w:val="0"/>
                <w:sz w:val="18"/>
              </w:rPr>
              <w:t>(Raumnummern)</w:t>
            </w:r>
          </w:p>
        </w:tc>
        <w:tc>
          <w:tcPr>
            <w:tcW w:w="439" w:type="pct"/>
          </w:tcPr>
          <w:p w:rsidR="00BD6DA5" w:rsidRDefault="00BD6DA5" w:rsidP="00BD6DA5">
            <w:pPr>
              <w:pStyle w:val="Betreffzeile"/>
              <w:spacing w:before="0"/>
              <w:rPr>
                <w:b w:val="0"/>
              </w:rPr>
            </w:pPr>
          </w:p>
        </w:tc>
        <w:tc>
          <w:tcPr>
            <w:tcW w:w="1394" w:type="pct"/>
          </w:tcPr>
          <w:p w:rsidR="00BD6DA5" w:rsidRDefault="00BD6DA5" w:rsidP="00BD6DA5">
            <w:pPr>
              <w:pStyle w:val="Betreffzeile"/>
              <w:spacing w:before="0"/>
              <w:rPr>
                <w:b w:val="0"/>
              </w:rPr>
            </w:pPr>
            <w:r>
              <w:rPr>
                <w:b w:val="0"/>
              </w:rPr>
              <w:t xml:space="preserve">Labore </w:t>
            </w:r>
            <w:r w:rsidRPr="00224D2F">
              <w:rPr>
                <w:b w:val="0"/>
                <w:sz w:val="18"/>
              </w:rPr>
              <w:t>(Raumnummern)</w:t>
            </w:r>
          </w:p>
        </w:tc>
      </w:tr>
      <w:tr w:rsidR="00BD6DA5" w:rsidTr="00BD6DA5">
        <w:tc>
          <w:tcPr>
            <w:tcW w:w="1390" w:type="pct"/>
          </w:tcPr>
          <w:p w:rsidR="00BD6DA5" w:rsidRPr="00F4061B" w:rsidRDefault="00BD6DA5" w:rsidP="00BD6DA5">
            <w:pPr>
              <w:pStyle w:val="Betreffzeile"/>
              <w:spacing w:before="0"/>
              <w:rPr>
                <w:rFonts w:ascii="Arial Narrow" w:hAnsi="Arial Narrow"/>
                <w:b w:val="0"/>
                <w:color w:val="0056A2"/>
                <w:sz w:val="18"/>
              </w:rPr>
            </w:pPr>
          </w:p>
        </w:tc>
        <w:tc>
          <w:tcPr>
            <w:tcW w:w="355" w:type="pct"/>
          </w:tcPr>
          <w:p w:rsidR="00BD6DA5" w:rsidRDefault="00BD6DA5" w:rsidP="00BD6DA5">
            <w:pPr>
              <w:pStyle w:val="Betreffzeile"/>
              <w:spacing w:before="0"/>
              <w:rPr>
                <w:b w:val="0"/>
              </w:rPr>
            </w:pPr>
          </w:p>
        </w:tc>
        <w:tc>
          <w:tcPr>
            <w:tcW w:w="1422" w:type="pct"/>
            <w:gridSpan w:val="2"/>
          </w:tcPr>
          <w:p w:rsidR="00BD6DA5" w:rsidRDefault="00BD6DA5" w:rsidP="00BD6DA5">
            <w:pPr>
              <w:pStyle w:val="Betreffzeile"/>
              <w:spacing w:before="0"/>
              <w:rPr>
                <w:b w:val="0"/>
              </w:rPr>
            </w:pPr>
            <w:r>
              <w:rPr>
                <w:b w:val="0"/>
              </w:rPr>
              <w:t xml:space="preserve">Labore </w:t>
            </w:r>
            <w:r w:rsidRPr="00224D2F">
              <w:rPr>
                <w:b w:val="0"/>
                <w:sz w:val="18"/>
              </w:rPr>
              <w:t>(Raumnummern)</w:t>
            </w:r>
          </w:p>
        </w:tc>
        <w:tc>
          <w:tcPr>
            <w:tcW w:w="439" w:type="pct"/>
          </w:tcPr>
          <w:p w:rsidR="00BD6DA5" w:rsidRDefault="00BD6DA5" w:rsidP="00BD6DA5">
            <w:pPr>
              <w:pStyle w:val="Betreffzeile"/>
              <w:spacing w:before="0"/>
              <w:rPr>
                <w:b w:val="0"/>
              </w:rPr>
            </w:pPr>
          </w:p>
        </w:tc>
        <w:tc>
          <w:tcPr>
            <w:tcW w:w="1394" w:type="pct"/>
          </w:tcPr>
          <w:p w:rsidR="00BD6DA5" w:rsidRPr="00F4061B" w:rsidRDefault="00BD6DA5" w:rsidP="00BD6DA5">
            <w:pPr>
              <w:pStyle w:val="Betreffzeile"/>
              <w:spacing w:before="0"/>
              <w:rPr>
                <w:b w:val="0"/>
                <w:sz w:val="18"/>
              </w:rPr>
            </w:pPr>
            <w:r>
              <w:rPr>
                <w:b w:val="0"/>
              </w:rPr>
              <w:t xml:space="preserve">Forschungsergänzungs-flächen </w:t>
            </w:r>
            <w:r w:rsidRPr="00224D2F">
              <w:rPr>
                <w:b w:val="0"/>
                <w:sz w:val="18"/>
              </w:rPr>
              <w:t>(Raumnummern)</w:t>
            </w:r>
          </w:p>
        </w:tc>
      </w:tr>
      <w:tr w:rsidR="00BD6DA5" w:rsidTr="00BD6DA5">
        <w:tc>
          <w:tcPr>
            <w:tcW w:w="1390" w:type="pct"/>
          </w:tcPr>
          <w:p w:rsidR="00BD6DA5" w:rsidRPr="00F4061B" w:rsidRDefault="00BD6DA5" w:rsidP="00BD6DA5">
            <w:pPr>
              <w:pStyle w:val="Betreffzeile"/>
              <w:spacing w:before="0"/>
              <w:rPr>
                <w:b w:val="0"/>
                <w:sz w:val="18"/>
              </w:rPr>
            </w:pPr>
            <w:r w:rsidRPr="00F4061B">
              <w:rPr>
                <w:rFonts w:ascii="Arial Narrow" w:hAnsi="Arial Narrow"/>
                <w:b w:val="0"/>
                <w:color w:val="0056A2"/>
                <w:sz w:val="18"/>
              </w:rPr>
              <w:t>SONSTIGES</w:t>
            </w:r>
          </w:p>
        </w:tc>
        <w:tc>
          <w:tcPr>
            <w:tcW w:w="3610" w:type="pct"/>
            <w:gridSpan w:val="5"/>
          </w:tcPr>
          <w:p w:rsidR="00BD6DA5" w:rsidRPr="00F4061B" w:rsidRDefault="00BD6DA5" w:rsidP="00BD6DA5">
            <w:pPr>
              <w:pStyle w:val="Betreffzeile"/>
              <w:spacing w:before="0"/>
              <w:rPr>
                <w:b w:val="0"/>
              </w:rPr>
            </w:pPr>
            <w:r w:rsidRPr="00F4061B">
              <w:rPr>
                <w:b w:val="0"/>
              </w:rPr>
              <w:t>Tierstallkapazität, MRT-Messzeit, Nutzung Biobank</w:t>
            </w:r>
          </w:p>
        </w:tc>
      </w:tr>
      <w:tr w:rsidR="00BD6DA5" w:rsidTr="00BD6DA5">
        <w:tc>
          <w:tcPr>
            <w:tcW w:w="1390" w:type="pct"/>
          </w:tcPr>
          <w:p w:rsidR="00BD6DA5" w:rsidRDefault="00BD6DA5" w:rsidP="00BD6DA5">
            <w:pPr>
              <w:pStyle w:val="Betreffzeile"/>
              <w:spacing w:before="0"/>
              <w:rPr>
                <w:rFonts w:ascii="Arial Narrow" w:hAnsi="Arial Narrow"/>
                <w:b w:val="0"/>
                <w:color w:val="0056A2"/>
              </w:rPr>
            </w:pPr>
          </w:p>
        </w:tc>
        <w:tc>
          <w:tcPr>
            <w:tcW w:w="3610" w:type="pct"/>
            <w:gridSpan w:val="5"/>
          </w:tcPr>
          <w:p w:rsidR="00BD6DA5" w:rsidRPr="00F4061B" w:rsidRDefault="00BD6DA5" w:rsidP="00BD6DA5">
            <w:pPr>
              <w:pStyle w:val="Betreffzeile"/>
              <w:spacing w:before="0"/>
              <w:rPr>
                <w:b w:val="0"/>
              </w:rPr>
            </w:pPr>
          </w:p>
        </w:tc>
      </w:tr>
    </w:tbl>
    <w:p w:rsidR="00F4061B" w:rsidRPr="00F4061B" w:rsidRDefault="00F4061B" w:rsidP="00F4061B"/>
    <w:p w:rsidR="00BD6DA5" w:rsidRDefault="00BD6DA5" w:rsidP="00F4061B"/>
    <w:p w:rsidR="00BD6DA5" w:rsidRDefault="00BD6DA5" w:rsidP="005D355D">
      <w:pPr>
        <w:spacing w:after="0" w:line="240" w:lineRule="auto"/>
      </w:pPr>
      <w:r>
        <w:t>xx.xx.20xx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6DA5" w:rsidRDefault="00BD6DA5" w:rsidP="005D355D">
      <w:pPr>
        <w:spacing w:after="0" w:line="240" w:lineRule="auto"/>
      </w:pPr>
      <w:r>
        <w:t>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BD6DA5" w:rsidRDefault="00BD6DA5" w:rsidP="005D355D">
      <w:pPr>
        <w:spacing w:after="0" w:line="240" w:lineRule="auto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Unterschrift </w:t>
      </w:r>
    </w:p>
    <w:p w:rsidR="00BD6DA5" w:rsidRDefault="00BD6DA5" w:rsidP="005D355D">
      <w:pPr>
        <w:spacing w:after="0" w:line="240" w:lineRule="auto"/>
        <w:ind w:left="3545" w:firstLine="709"/>
      </w:pPr>
      <w:r>
        <w:t>Prof. Dr. Vorname Nachname</w:t>
      </w:r>
    </w:p>
    <w:p w:rsidR="005D355D" w:rsidRDefault="00BD6DA5" w:rsidP="005D355D">
      <w:pPr>
        <w:spacing w:after="0" w:line="240" w:lineRule="auto"/>
        <w:ind w:left="3545" w:firstLine="709"/>
      </w:pPr>
      <w:r>
        <w:t>Struktureinheit</w:t>
      </w:r>
    </w:p>
    <w:p w:rsidR="005D355D" w:rsidRDefault="005D355D">
      <w:r>
        <w:br w:type="page"/>
      </w:r>
    </w:p>
    <w:p w:rsidR="005D355D" w:rsidRDefault="005D355D"/>
    <w:tbl>
      <w:tblPr>
        <w:tblStyle w:val="Tabellenraster"/>
        <w:tblpPr w:leftFromText="141" w:rightFromText="141" w:vertAnchor="page" w:horzAnchor="margin" w:tblpY="32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1"/>
        <w:gridCol w:w="680"/>
        <w:gridCol w:w="11"/>
        <w:gridCol w:w="2710"/>
        <w:gridCol w:w="840"/>
        <w:gridCol w:w="2668"/>
      </w:tblGrid>
      <w:tr w:rsidR="005D355D" w:rsidTr="005D355D">
        <w:tc>
          <w:tcPr>
            <w:tcW w:w="5000" w:type="pct"/>
            <w:gridSpan w:val="6"/>
          </w:tcPr>
          <w:p w:rsidR="005D355D" w:rsidRDefault="005D355D" w:rsidP="005D355D">
            <w:pPr>
              <w:pStyle w:val="Betreffzeile"/>
              <w:spacing w:before="0"/>
              <w:rPr>
                <w:b w:val="0"/>
              </w:rPr>
            </w:pPr>
            <w:r w:rsidRPr="005D355D">
              <w:rPr>
                <w:b w:val="0"/>
              </w:rPr>
              <w:t xml:space="preserve">Welche </w:t>
            </w:r>
            <w:r w:rsidRPr="005D355D">
              <w:rPr>
                <w:u w:val="single"/>
              </w:rPr>
              <w:t>zusätzlichen</w:t>
            </w:r>
            <w:r w:rsidRPr="005D355D">
              <w:rPr>
                <w:b w:val="0"/>
              </w:rPr>
              <w:t xml:space="preserve"> Raum-, Sach- und Personalausstattungen müssen/sollen vom Klinikumsvorstand zur Verfügung gestellt werden?</w:t>
            </w:r>
          </w:p>
          <w:p w:rsidR="005D355D" w:rsidRPr="005D355D" w:rsidRDefault="005D355D" w:rsidP="005D355D"/>
        </w:tc>
      </w:tr>
      <w:tr w:rsidR="005D355D" w:rsidTr="005D355D">
        <w:tc>
          <w:tcPr>
            <w:tcW w:w="5000" w:type="pct"/>
            <w:gridSpan w:val="6"/>
          </w:tcPr>
          <w:p w:rsidR="005D355D" w:rsidRPr="00F4061B" w:rsidRDefault="005D355D" w:rsidP="005D355D">
            <w:pPr>
              <w:pStyle w:val="Betreffzeile"/>
              <w:numPr>
                <w:ilvl w:val="0"/>
                <w:numId w:val="4"/>
              </w:numPr>
              <w:spacing w:before="0"/>
              <w:rPr>
                <w:rFonts w:ascii="Arial Narrow" w:hAnsi="Arial Narrow"/>
                <w:color w:val="0056A2"/>
              </w:rPr>
            </w:pPr>
            <w:r>
              <w:rPr>
                <w:rFonts w:ascii="Arial Narrow" w:hAnsi="Arial Narrow"/>
                <w:color w:val="0056A2"/>
              </w:rPr>
              <w:t>Antrag an den Klinikumsvorstand zur zusätzlichen personelle, sächlichen und räumlichen Ausstattung der Professur:</w:t>
            </w:r>
          </w:p>
          <w:p w:rsidR="005D355D" w:rsidRPr="00F4061B" w:rsidRDefault="005D355D" w:rsidP="005D355D">
            <w:pPr>
              <w:pStyle w:val="Betreffzeile"/>
              <w:spacing w:before="0"/>
              <w:rPr>
                <w:rFonts w:ascii="Arial Narrow" w:hAnsi="Arial Narrow"/>
                <w:color w:val="0056A2"/>
              </w:rPr>
            </w:pPr>
          </w:p>
        </w:tc>
      </w:tr>
      <w:tr w:rsidR="005D355D" w:rsidTr="005D355D">
        <w:tc>
          <w:tcPr>
            <w:tcW w:w="1390" w:type="pct"/>
          </w:tcPr>
          <w:p w:rsidR="005D355D" w:rsidRPr="00A83C76" w:rsidRDefault="005D355D" w:rsidP="005D355D">
            <w:pPr>
              <w:pStyle w:val="Betreffzeile"/>
              <w:spacing w:before="0"/>
              <w:rPr>
                <w:rFonts w:ascii="Arial Narrow" w:hAnsi="Arial Narrow"/>
                <w:b w:val="0"/>
                <w:color w:val="0056A2"/>
              </w:rPr>
            </w:pPr>
          </w:p>
        </w:tc>
        <w:tc>
          <w:tcPr>
            <w:tcW w:w="1777" w:type="pct"/>
            <w:gridSpan w:val="3"/>
          </w:tcPr>
          <w:p w:rsidR="005D355D" w:rsidRPr="00F4061B" w:rsidRDefault="005D355D" w:rsidP="005D355D">
            <w:pPr>
              <w:pStyle w:val="Betreffzeile"/>
              <w:spacing w:before="0"/>
              <w:rPr>
                <w:b w:val="0"/>
                <w:sz w:val="18"/>
              </w:rPr>
            </w:pPr>
            <w:r w:rsidRPr="00F4061B">
              <w:rPr>
                <w:rFonts w:ascii="Arial Narrow" w:hAnsi="Arial Narrow"/>
                <w:b w:val="0"/>
                <w:color w:val="0056A2"/>
                <w:sz w:val="18"/>
              </w:rPr>
              <w:t>KRANKENVERSORGUNG</w:t>
            </w:r>
          </w:p>
        </w:tc>
        <w:tc>
          <w:tcPr>
            <w:tcW w:w="1833" w:type="pct"/>
            <w:gridSpan w:val="2"/>
          </w:tcPr>
          <w:p w:rsidR="005D355D" w:rsidRPr="00F4061B" w:rsidRDefault="005D355D" w:rsidP="005D355D">
            <w:pPr>
              <w:pStyle w:val="Betreffzeile"/>
              <w:spacing w:before="0"/>
              <w:rPr>
                <w:b w:val="0"/>
                <w:sz w:val="18"/>
              </w:rPr>
            </w:pPr>
            <w:r w:rsidRPr="00F4061B">
              <w:rPr>
                <w:rFonts w:ascii="Arial Narrow" w:hAnsi="Arial Narrow"/>
                <w:b w:val="0"/>
                <w:color w:val="0056A2"/>
                <w:sz w:val="18"/>
              </w:rPr>
              <w:t>FORSCHUNG UND LEHRE</w:t>
            </w:r>
          </w:p>
        </w:tc>
      </w:tr>
      <w:tr w:rsidR="005D355D" w:rsidTr="005D355D">
        <w:tc>
          <w:tcPr>
            <w:tcW w:w="1390" w:type="pct"/>
            <w:vMerge w:val="restart"/>
          </w:tcPr>
          <w:p w:rsidR="005D355D" w:rsidRDefault="005D355D" w:rsidP="005D355D">
            <w:pPr>
              <w:pStyle w:val="Betreffzeile"/>
              <w:spacing w:before="0"/>
              <w:rPr>
                <w:rFonts w:ascii="Arial Narrow" w:hAnsi="Arial Narrow"/>
                <w:b w:val="0"/>
                <w:color w:val="0056A2"/>
                <w:sz w:val="18"/>
              </w:rPr>
            </w:pPr>
            <w:r w:rsidRPr="00F4061B">
              <w:rPr>
                <w:rFonts w:ascii="Arial Narrow" w:hAnsi="Arial Narrow"/>
                <w:b w:val="0"/>
                <w:color w:val="0056A2"/>
                <w:sz w:val="18"/>
              </w:rPr>
              <w:t>PERSONAL</w:t>
            </w:r>
          </w:p>
          <w:p w:rsidR="005D355D" w:rsidRPr="00F4061B" w:rsidRDefault="005D355D" w:rsidP="005D355D">
            <w:pPr>
              <w:rPr>
                <w:rFonts w:ascii="Arial Narrow" w:hAnsi="Arial Narrow"/>
              </w:rPr>
            </w:pPr>
            <w:r w:rsidRPr="00F4061B">
              <w:rPr>
                <w:rFonts w:ascii="Arial Narrow" w:hAnsi="Arial Narrow"/>
                <w:color w:val="0056A2"/>
                <w:sz w:val="16"/>
              </w:rPr>
              <w:t>(Angaben ohne LOM-Stellen und Pflegekräfte)</w:t>
            </w:r>
          </w:p>
        </w:tc>
        <w:tc>
          <w:tcPr>
            <w:tcW w:w="361" w:type="pct"/>
            <w:gridSpan w:val="2"/>
          </w:tcPr>
          <w:p w:rsidR="005D355D" w:rsidRDefault="005D355D" w:rsidP="005D355D">
            <w:pPr>
              <w:pStyle w:val="Betreffzeile"/>
              <w:spacing w:before="0"/>
            </w:pPr>
          </w:p>
        </w:tc>
        <w:tc>
          <w:tcPr>
            <w:tcW w:w="1416" w:type="pct"/>
          </w:tcPr>
          <w:p w:rsidR="005D355D" w:rsidRPr="00224D2F" w:rsidRDefault="005D355D" w:rsidP="005D355D">
            <w:pPr>
              <w:pStyle w:val="Betreffzeile"/>
              <w:spacing w:before="0"/>
              <w:rPr>
                <w:b w:val="0"/>
              </w:rPr>
            </w:pPr>
            <w:r w:rsidRPr="00224D2F">
              <w:rPr>
                <w:b w:val="0"/>
              </w:rPr>
              <w:t>VK Ärztlicher Dienst</w:t>
            </w:r>
          </w:p>
        </w:tc>
        <w:tc>
          <w:tcPr>
            <w:tcW w:w="439" w:type="pct"/>
          </w:tcPr>
          <w:p w:rsidR="005D355D" w:rsidRDefault="005D355D" w:rsidP="005D355D">
            <w:pPr>
              <w:pStyle w:val="Betreffzeile"/>
              <w:spacing w:before="0"/>
            </w:pPr>
          </w:p>
        </w:tc>
        <w:tc>
          <w:tcPr>
            <w:tcW w:w="1394" w:type="pct"/>
          </w:tcPr>
          <w:p w:rsidR="005D355D" w:rsidRPr="00224D2F" w:rsidRDefault="005D355D" w:rsidP="005D355D">
            <w:pPr>
              <w:pStyle w:val="Betreffzeile"/>
              <w:spacing w:before="0"/>
              <w:rPr>
                <w:b w:val="0"/>
              </w:rPr>
            </w:pPr>
            <w:r w:rsidRPr="00224D2F">
              <w:rPr>
                <w:b w:val="0"/>
              </w:rPr>
              <w:t>VK Ärztlicher Dienst</w:t>
            </w:r>
          </w:p>
        </w:tc>
      </w:tr>
      <w:tr w:rsidR="005D355D" w:rsidTr="005D355D">
        <w:tc>
          <w:tcPr>
            <w:tcW w:w="1390" w:type="pct"/>
            <w:vMerge/>
          </w:tcPr>
          <w:p w:rsidR="005D355D" w:rsidRPr="00F4061B" w:rsidRDefault="005D355D" w:rsidP="005D355D">
            <w:pPr>
              <w:pStyle w:val="Betreffzeile"/>
              <w:spacing w:before="0"/>
              <w:rPr>
                <w:rFonts w:ascii="Arial Narrow" w:hAnsi="Arial Narrow"/>
                <w:b w:val="0"/>
                <w:color w:val="0056A2"/>
                <w:sz w:val="18"/>
              </w:rPr>
            </w:pPr>
          </w:p>
        </w:tc>
        <w:tc>
          <w:tcPr>
            <w:tcW w:w="361" w:type="pct"/>
            <w:gridSpan w:val="2"/>
          </w:tcPr>
          <w:p w:rsidR="005D355D" w:rsidRDefault="005D355D" w:rsidP="005D355D">
            <w:pPr>
              <w:pStyle w:val="Betreffzeile"/>
              <w:spacing w:before="0"/>
            </w:pPr>
          </w:p>
        </w:tc>
        <w:tc>
          <w:tcPr>
            <w:tcW w:w="1416" w:type="pct"/>
          </w:tcPr>
          <w:p w:rsidR="005D355D" w:rsidRPr="00224D2F" w:rsidRDefault="005D355D" w:rsidP="005D355D">
            <w:pPr>
              <w:pStyle w:val="Betreffzeile"/>
              <w:spacing w:before="0"/>
              <w:rPr>
                <w:b w:val="0"/>
              </w:rPr>
            </w:pPr>
            <w:r w:rsidRPr="00224D2F">
              <w:rPr>
                <w:b w:val="0"/>
              </w:rPr>
              <w:t>VK Naturwiss. Dienst</w:t>
            </w:r>
          </w:p>
        </w:tc>
        <w:tc>
          <w:tcPr>
            <w:tcW w:w="439" w:type="pct"/>
          </w:tcPr>
          <w:p w:rsidR="005D355D" w:rsidRDefault="005D355D" w:rsidP="005D355D">
            <w:pPr>
              <w:pStyle w:val="Betreffzeile"/>
              <w:spacing w:before="0"/>
            </w:pPr>
          </w:p>
        </w:tc>
        <w:tc>
          <w:tcPr>
            <w:tcW w:w="1394" w:type="pct"/>
          </w:tcPr>
          <w:p w:rsidR="005D355D" w:rsidRPr="00224D2F" w:rsidRDefault="005D355D" w:rsidP="005D355D">
            <w:pPr>
              <w:pStyle w:val="Betreffzeile"/>
              <w:spacing w:before="0"/>
              <w:rPr>
                <w:b w:val="0"/>
              </w:rPr>
            </w:pPr>
            <w:r w:rsidRPr="00224D2F">
              <w:rPr>
                <w:b w:val="0"/>
              </w:rPr>
              <w:t>VK Naturwiss. Dienst</w:t>
            </w:r>
          </w:p>
        </w:tc>
      </w:tr>
      <w:tr w:rsidR="005D355D" w:rsidTr="005D355D">
        <w:tc>
          <w:tcPr>
            <w:tcW w:w="1390" w:type="pct"/>
            <w:vMerge/>
          </w:tcPr>
          <w:p w:rsidR="005D355D" w:rsidRPr="00F4061B" w:rsidRDefault="005D355D" w:rsidP="005D355D">
            <w:pPr>
              <w:pStyle w:val="Betreffzeile"/>
              <w:spacing w:before="0"/>
              <w:rPr>
                <w:rFonts w:ascii="Arial Narrow" w:hAnsi="Arial Narrow"/>
                <w:b w:val="0"/>
                <w:color w:val="0056A2"/>
                <w:sz w:val="18"/>
              </w:rPr>
            </w:pPr>
          </w:p>
        </w:tc>
        <w:tc>
          <w:tcPr>
            <w:tcW w:w="361" w:type="pct"/>
            <w:gridSpan w:val="2"/>
          </w:tcPr>
          <w:p w:rsidR="005D355D" w:rsidRDefault="005D355D" w:rsidP="005D355D">
            <w:pPr>
              <w:pStyle w:val="Betreffzeile"/>
              <w:spacing w:before="0"/>
            </w:pPr>
          </w:p>
        </w:tc>
        <w:tc>
          <w:tcPr>
            <w:tcW w:w="1416" w:type="pct"/>
          </w:tcPr>
          <w:p w:rsidR="005D355D" w:rsidRPr="00224D2F" w:rsidRDefault="005D355D" w:rsidP="005D355D">
            <w:pPr>
              <w:pStyle w:val="Betreffzeile"/>
              <w:spacing w:before="0"/>
              <w:rPr>
                <w:b w:val="0"/>
              </w:rPr>
            </w:pPr>
            <w:r w:rsidRPr="00224D2F">
              <w:rPr>
                <w:b w:val="0"/>
              </w:rPr>
              <w:t>VK MTD</w:t>
            </w:r>
          </w:p>
        </w:tc>
        <w:tc>
          <w:tcPr>
            <w:tcW w:w="439" w:type="pct"/>
          </w:tcPr>
          <w:p w:rsidR="005D355D" w:rsidRDefault="005D355D" w:rsidP="005D355D">
            <w:pPr>
              <w:pStyle w:val="Betreffzeile"/>
              <w:spacing w:before="0"/>
            </w:pPr>
          </w:p>
        </w:tc>
        <w:tc>
          <w:tcPr>
            <w:tcW w:w="1394" w:type="pct"/>
          </w:tcPr>
          <w:p w:rsidR="005D355D" w:rsidRPr="00224D2F" w:rsidRDefault="005D355D" w:rsidP="005D355D">
            <w:pPr>
              <w:pStyle w:val="Betreffzeile"/>
              <w:spacing w:before="0"/>
              <w:rPr>
                <w:b w:val="0"/>
              </w:rPr>
            </w:pPr>
            <w:r w:rsidRPr="00224D2F">
              <w:rPr>
                <w:b w:val="0"/>
              </w:rPr>
              <w:t>VK MTD</w:t>
            </w:r>
          </w:p>
        </w:tc>
      </w:tr>
      <w:tr w:rsidR="005D355D" w:rsidTr="005D355D">
        <w:tc>
          <w:tcPr>
            <w:tcW w:w="1390" w:type="pct"/>
            <w:vMerge/>
          </w:tcPr>
          <w:p w:rsidR="005D355D" w:rsidRPr="00F4061B" w:rsidRDefault="005D355D" w:rsidP="005D355D">
            <w:pPr>
              <w:pStyle w:val="Betreffzeile"/>
              <w:spacing w:before="0"/>
              <w:rPr>
                <w:rFonts w:ascii="Arial Narrow" w:hAnsi="Arial Narrow"/>
                <w:b w:val="0"/>
                <w:color w:val="0056A2"/>
                <w:sz w:val="18"/>
              </w:rPr>
            </w:pPr>
          </w:p>
        </w:tc>
        <w:tc>
          <w:tcPr>
            <w:tcW w:w="361" w:type="pct"/>
            <w:gridSpan w:val="2"/>
          </w:tcPr>
          <w:p w:rsidR="005D355D" w:rsidRDefault="005D355D" w:rsidP="005D355D">
            <w:pPr>
              <w:pStyle w:val="Betreffzeile"/>
              <w:spacing w:before="0"/>
            </w:pPr>
          </w:p>
        </w:tc>
        <w:tc>
          <w:tcPr>
            <w:tcW w:w="1416" w:type="pct"/>
          </w:tcPr>
          <w:p w:rsidR="005D355D" w:rsidRPr="00224D2F" w:rsidRDefault="005D355D" w:rsidP="005D355D">
            <w:pPr>
              <w:pStyle w:val="Betreffzeile"/>
              <w:spacing w:before="0"/>
              <w:rPr>
                <w:b w:val="0"/>
              </w:rPr>
            </w:pPr>
            <w:r w:rsidRPr="00224D2F">
              <w:rPr>
                <w:b w:val="0"/>
              </w:rPr>
              <w:t>VK Sonstige</w:t>
            </w:r>
          </w:p>
        </w:tc>
        <w:tc>
          <w:tcPr>
            <w:tcW w:w="439" w:type="pct"/>
          </w:tcPr>
          <w:p w:rsidR="005D355D" w:rsidRDefault="005D355D" w:rsidP="005D355D">
            <w:pPr>
              <w:pStyle w:val="Betreffzeile"/>
              <w:spacing w:before="0"/>
            </w:pPr>
          </w:p>
        </w:tc>
        <w:tc>
          <w:tcPr>
            <w:tcW w:w="1394" w:type="pct"/>
          </w:tcPr>
          <w:p w:rsidR="005D355D" w:rsidRPr="00224D2F" w:rsidRDefault="005D355D" w:rsidP="005D355D">
            <w:pPr>
              <w:pStyle w:val="Betreffzeile"/>
              <w:spacing w:before="0"/>
              <w:rPr>
                <w:b w:val="0"/>
              </w:rPr>
            </w:pPr>
            <w:r w:rsidRPr="00224D2F">
              <w:rPr>
                <w:b w:val="0"/>
              </w:rPr>
              <w:t>VK Sonstige</w:t>
            </w:r>
          </w:p>
        </w:tc>
      </w:tr>
      <w:tr w:rsidR="005D355D" w:rsidTr="005D355D">
        <w:tc>
          <w:tcPr>
            <w:tcW w:w="1390" w:type="pct"/>
          </w:tcPr>
          <w:p w:rsidR="005D355D" w:rsidRPr="00F4061B" w:rsidRDefault="005D355D" w:rsidP="005D355D">
            <w:pPr>
              <w:pStyle w:val="Betreffzeile"/>
              <w:spacing w:before="0"/>
              <w:rPr>
                <w:rFonts w:ascii="Arial Narrow" w:hAnsi="Arial Narrow"/>
                <w:b w:val="0"/>
                <w:color w:val="0056A2"/>
                <w:sz w:val="18"/>
              </w:rPr>
            </w:pPr>
            <w:r w:rsidRPr="00F4061B">
              <w:rPr>
                <w:rFonts w:ascii="Arial Narrow" w:hAnsi="Arial Narrow"/>
                <w:b w:val="0"/>
                <w:color w:val="0056A2"/>
                <w:sz w:val="18"/>
              </w:rPr>
              <w:t>SACH – UND INVESTMITTEL</w:t>
            </w:r>
          </w:p>
        </w:tc>
        <w:tc>
          <w:tcPr>
            <w:tcW w:w="3610" w:type="pct"/>
            <w:gridSpan w:val="5"/>
          </w:tcPr>
          <w:p w:rsidR="005D355D" w:rsidRDefault="005D355D" w:rsidP="005D355D">
            <w:pPr>
              <w:pStyle w:val="Betreffzeile"/>
              <w:spacing w:before="0"/>
              <w:rPr>
                <w:b w:val="0"/>
              </w:rPr>
            </w:pPr>
          </w:p>
          <w:p w:rsidR="005D355D" w:rsidRPr="005D355D" w:rsidRDefault="005D355D" w:rsidP="005D355D">
            <w:pPr>
              <w:pStyle w:val="Betreffzeile"/>
              <w:spacing w:before="0"/>
              <w:rPr>
                <w:b w:val="0"/>
                <w:color w:val="808080" w:themeColor="background1" w:themeShade="80"/>
              </w:rPr>
            </w:pPr>
            <w:r w:rsidRPr="005D355D">
              <w:rPr>
                <w:b w:val="0"/>
                <w:color w:val="808080" w:themeColor="background1" w:themeShade="80"/>
              </w:rPr>
              <w:t xml:space="preserve">zusätzliche Sachmittel in Höhe von x </w:t>
            </w:r>
            <w:r w:rsidRPr="005D355D">
              <w:rPr>
                <w:rFonts w:cstheme="minorHAnsi"/>
                <w:b w:val="0"/>
                <w:color w:val="808080" w:themeColor="background1" w:themeShade="80"/>
              </w:rPr>
              <w:t>€</w:t>
            </w:r>
            <w:r w:rsidRPr="005D355D">
              <w:rPr>
                <w:b w:val="0"/>
                <w:color w:val="808080" w:themeColor="background1" w:themeShade="80"/>
              </w:rPr>
              <w:t xml:space="preserve"> p.a. für y Jahre</w:t>
            </w:r>
          </w:p>
          <w:p w:rsidR="005D355D" w:rsidRPr="005D355D" w:rsidRDefault="005D355D" w:rsidP="005D355D">
            <w:pPr>
              <w:rPr>
                <w:color w:val="808080" w:themeColor="background1" w:themeShade="80"/>
              </w:rPr>
            </w:pPr>
            <w:r w:rsidRPr="005D355D">
              <w:rPr>
                <w:color w:val="808080" w:themeColor="background1" w:themeShade="80"/>
              </w:rPr>
              <w:t xml:space="preserve">Investitionsmittel in Höhe von x </w:t>
            </w:r>
            <w:r w:rsidRPr="005D355D">
              <w:rPr>
                <w:rFonts w:cstheme="minorHAnsi"/>
                <w:color w:val="808080" w:themeColor="background1" w:themeShade="80"/>
              </w:rPr>
              <w:t>€</w:t>
            </w:r>
            <w:r w:rsidRPr="005D355D">
              <w:rPr>
                <w:color w:val="808080" w:themeColor="background1" w:themeShade="80"/>
              </w:rPr>
              <w:t xml:space="preserve"> (ggf. Aufzählung notwendiger Investitionen)</w:t>
            </w:r>
          </w:p>
          <w:p w:rsidR="005D355D" w:rsidRPr="005D355D" w:rsidRDefault="005D355D" w:rsidP="005D355D">
            <w:pPr>
              <w:rPr>
                <w:color w:val="808080" w:themeColor="background1" w:themeShade="80"/>
              </w:rPr>
            </w:pPr>
            <w:r w:rsidRPr="005D355D">
              <w:rPr>
                <w:color w:val="808080" w:themeColor="background1" w:themeShade="80"/>
              </w:rPr>
              <w:t>Großgeräte</w:t>
            </w:r>
          </w:p>
          <w:p w:rsidR="005D355D" w:rsidRDefault="005D355D" w:rsidP="005D355D"/>
          <w:p w:rsidR="005D355D" w:rsidRPr="00224D2F" w:rsidRDefault="005D355D" w:rsidP="005D355D"/>
        </w:tc>
      </w:tr>
      <w:tr w:rsidR="005D355D" w:rsidTr="005D355D">
        <w:tc>
          <w:tcPr>
            <w:tcW w:w="1390" w:type="pct"/>
          </w:tcPr>
          <w:p w:rsidR="005D355D" w:rsidRPr="00F4061B" w:rsidRDefault="005D355D" w:rsidP="005D355D">
            <w:pPr>
              <w:pStyle w:val="Betreffzeile"/>
              <w:spacing w:before="0"/>
              <w:rPr>
                <w:b w:val="0"/>
                <w:sz w:val="18"/>
              </w:rPr>
            </w:pPr>
            <w:r w:rsidRPr="00F4061B">
              <w:rPr>
                <w:rFonts w:ascii="Arial Narrow" w:hAnsi="Arial Narrow"/>
                <w:b w:val="0"/>
                <w:color w:val="0056A2"/>
                <w:sz w:val="18"/>
              </w:rPr>
              <w:t>FLÄCHEN</w:t>
            </w:r>
          </w:p>
        </w:tc>
        <w:tc>
          <w:tcPr>
            <w:tcW w:w="1777" w:type="pct"/>
            <w:gridSpan w:val="3"/>
          </w:tcPr>
          <w:p w:rsidR="005D355D" w:rsidRPr="00224D2F" w:rsidRDefault="005D355D" w:rsidP="005D355D">
            <w:pPr>
              <w:pStyle w:val="Betreffzeile"/>
              <w:spacing w:before="0"/>
              <w:rPr>
                <w:b w:val="0"/>
              </w:rPr>
            </w:pPr>
            <w:r>
              <w:rPr>
                <w:b w:val="0"/>
              </w:rPr>
              <w:t>Gebäude (Nr.)</w:t>
            </w:r>
            <w:r w:rsidRPr="00224D2F">
              <w:rPr>
                <w:b w:val="0"/>
              </w:rPr>
              <w:t>:</w:t>
            </w:r>
          </w:p>
        </w:tc>
        <w:tc>
          <w:tcPr>
            <w:tcW w:w="1833" w:type="pct"/>
            <w:gridSpan w:val="2"/>
          </w:tcPr>
          <w:p w:rsidR="005D355D" w:rsidRDefault="005D355D" w:rsidP="005D355D">
            <w:pPr>
              <w:pStyle w:val="Betreffzeile"/>
              <w:spacing w:before="0"/>
            </w:pPr>
            <w:r>
              <w:rPr>
                <w:b w:val="0"/>
              </w:rPr>
              <w:t>Gebäude (Nr.)</w:t>
            </w:r>
            <w:r w:rsidRPr="00224D2F">
              <w:rPr>
                <w:b w:val="0"/>
              </w:rPr>
              <w:t>:</w:t>
            </w:r>
          </w:p>
        </w:tc>
      </w:tr>
      <w:tr w:rsidR="005D355D" w:rsidTr="005D355D">
        <w:tc>
          <w:tcPr>
            <w:tcW w:w="1390" w:type="pct"/>
          </w:tcPr>
          <w:p w:rsidR="005D355D" w:rsidRPr="00F4061B" w:rsidRDefault="005D355D" w:rsidP="005D355D">
            <w:pPr>
              <w:pStyle w:val="Betreffzeile"/>
              <w:spacing w:before="0"/>
              <w:rPr>
                <w:rFonts w:ascii="Arial Narrow" w:hAnsi="Arial Narrow"/>
                <w:b w:val="0"/>
                <w:color w:val="0056A2"/>
                <w:sz w:val="18"/>
              </w:rPr>
            </w:pPr>
          </w:p>
        </w:tc>
        <w:tc>
          <w:tcPr>
            <w:tcW w:w="355" w:type="pct"/>
          </w:tcPr>
          <w:p w:rsidR="005D355D" w:rsidRDefault="005D355D" w:rsidP="005D355D">
            <w:pPr>
              <w:pStyle w:val="Betreffzeile"/>
              <w:spacing w:before="0"/>
              <w:rPr>
                <w:b w:val="0"/>
              </w:rPr>
            </w:pPr>
          </w:p>
        </w:tc>
        <w:tc>
          <w:tcPr>
            <w:tcW w:w="1422" w:type="pct"/>
            <w:gridSpan w:val="2"/>
          </w:tcPr>
          <w:p w:rsidR="005D355D" w:rsidRDefault="005D355D" w:rsidP="005D355D">
            <w:pPr>
              <w:pStyle w:val="Betreffzeile"/>
              <w:spacing w:before="0"/>
              <w:rPr>
                <w:b w:val="0"/>
              </w:rPr>
            </w:pPr>
            <w:r>
              <w:rPr>
                <w:b w:val="0"/>
              </w:rPr>
              <w:t xml:space="preserve">Klinikräume </w:t>
            </w:r>
            <w:r w:rsidRPr="00224D2F">
              <w:rPr>
                <w:b w:val="0"/>
                <w:sz w:val="18"/>
              </w:rPr>
              <w:t>(Raumnummern)</w:t>
            </w:r>
          </w:p>
        </w:tc>
        <w:tc>
          <w:tcPr>
            <w:tcW w:w="439" w:type="pct"/>
          </w:tcPr>
          <w:p w:rsidR="005D355D" w:rsidRDefault="005D355D" w:rsidP="005D355D">
            <w:pPr>
              <w:pStyle w:val="Betreffzeile"/>
              <w:spacing w:before="0"/>
              <w:rPr>
                <w:b w:val="0"/>
              </w:rPr>
            </w:pPr>
          </w:p>
        </w:tc>
        <w:tc>
          <w:tcPr>
            <w:tcW w:w="1394" w:type="pct"/>
          </w:tcPr>
          <w:p w:rsidR="005D355D" w:rsidRDefault="005D355D" w:rsidP="005D355D">
            <w:pPr>
              <w:pStyle w:val="Betreffzeile"/>
              <w:spacing w:before="0"/>
              <w:rPr>
                <w:b w:val="0"/>
              </w:rPr>
            </w:pPr>
            <w:r>
              <w:rPr>
                <w:b w:val="0"/>
              </w:rPr>
              <w:t xml:space="preserve">Büroräume </w:t>
            </w:r>
            <w:r w:rsidRPr="00224D2F">
              <w:rPr>
                <w:b w:val="0"/>
                <w:sz w:val="18"/>
              </w:rPr>
              <w:t>(Raumnummern)</w:t>
            </w:r>
          </w:p>
        </w:tc>
      </w:tr>
      <w:tr w:rsidR="005D355D" w:rsidTr="005D355D">
        <w:tc>
          <w:tcPr>
            <w:tcW w:w="1390" w:type="pct"/>
          </w:tcPr>
          <w:p w:rsidR="005D355D" w:rsidRPr="00F4061B" w:rsidRDefault="005D355D" w:rsidP="005D355D">
            <w:pPr>
              <w:pStyle w:val="Betreffzeile"/>
              <w:spacing w:before="0"/>
              <w:rPr>
                <w:rFonts w:ascii="Arial Narrow" w:hAnsi="Arial Narrow"/>
                <w:b w:val="0"/>
                <w:color w:val="0056A2"/>
                <w:sz w:val="18"/>
              </w:rPr>
            </w:pPr>
          </w:p>
        </w:tc>
        <w:tc>
          <w:tcPr>
            <w:tcW w:w="355" w:type="pct"/>
          </w:tcPr>
          <w:p w:rsidR="005D355D" w:rsidRDefault="005D355D" w:rsidP="005D355D">
            <w:pPr>
              <w:pStyle w:val="Betreffzeile"/>
              <w:spacing w:before="0"/>
              <w:rPr>
                <w:b w:val="0"/>
              </w:rPr>
            </w:pPr>
          </w:p>
        </w:tc>
        <w:tc>
          <w:tcPr>
            <w:tcW w:w="1422" w:type="pct"/>
            <w:gridSpan w:val="2"/>
          </w:tcPr>
          <w:p w:rsidR="005D355D" w:rsidRDefault="005D355D" w:rsidP="005D355D">
            <w:pPr>
              <w:pStyle w:val="Betreffzeile"/>
              <w:spacing w:before="0"/>
              <w:rPr>
                <w:b w:val="0"/>
              </w:rPr>
            </w:pPr>
            <w:r>
              <w:rPr>
                <w:b w:val="0"/>
              </w:rPr>
              <w:t xml:space="preserve">Büroräume </w:t>
            </w:r>
            <w:r w:rsidRPr="00224D2F">
              <w:rPr>
                <w:b w:val="0"/>
                <w:sz w:val="18"/>
              </w:rPr>
              <w:t>(Raumnummern)</w:t>
            </w:r>
          </w:p>
        </w:tc>
        <w:tc>
          <w:tcPr>
            <w:tcW w:w="439" w:type="pct"/>
          </w:tcPr>
          <w:p w:rsidR="005D355D" w:rsidRDefault="005D355D" w:rsidP="005D355D">
            <w:pPr>
              <w:pStyle w:val="Betreffzeile"/>
              <w:spacing w:before="0"/>
              <w:rPr>
                <w:b w:val="0"/>
              </w:rPr>
            </w:pPr>
          </w:p>
        </w:tc>
        <w:tc>
          <w:tcPr>
            <w:tcW w:w="1394" w:type="pct"/>
          </w:tcPr>
          <w:p w:rsidR="005D355D" w:rsidRDefault="005D355D" w:rsidP="005D355D">
            <w:pPr>
              <w:pStyle w:val="Betreffzeile"/>
              <w:spacing w:before="0"/>
              <w:rPr>
                <w:b w:val="0"/>
              </w:rPr>
            </w:pPr>
            <w:r>
              <w:rPr>
                <w:b w:val="0"/>
              </w:rPr>
              <w:t xml:space="preserve">Labore </w:t>
            </w:r>
            <w:r w:rsidRPr="00224D2F">
              <w:rPr>
                <w:b w:val="0"/>
                <w:sz w:val="18"/>
              </w:rPr>
              <w:t>(Raumnummern)</w:t>
            </w:r>
          </w:p>
        </w:tc>
      </w:tr>
      <w:tr w:rsidR="005D355D" w:rsidTr="005D355D">
        <w:tc>
          <w:tcPr>
            <w:tcW w:w="1390" w:type="pct"/>
          </w:tcPr>
          <w:p w:rsidR="005D355D" w:rsidRPr="00F4061B" w:rsidRDefault="005D355D" w:rsidP="005D355D">
            <w:pPr>
              <w:pStyle w:val="Betreffzeile"/>
              <w:spacing w:before="0"/>
              <w:rPr>
                <w:rFonts w:ascii="Arial Narrow" w:hAnsi="Arial Narrow"/>
                <w:b w:val="0"/>
                <w:color w:val="0056A2"/>
                <w:sz w:val="18"/>
              </w:rPr>
            </w:pPr>
          </w:p>
        </w:tc>
        <w:tc>
          <w:tcPr>
            <w:tcW w:w="355" w:type="pct"/>
          </w:tcPr>
          <w:p w:rsidR="005D355D" w:rsidRDefault="005D355D" w:rsidP="005D355D">
            <w:pPr>
              <w:pStyle w:val="Betreffzeile"/>
              <w:spacing w:before="0"/>
              <w:rPr>
                <w:b w:val="0"/>
              </w:rPr>
            </w:pPr>
          </w:p>
        </w:tc>
        <w:tc>
          <w:tcPr>
            <w:tcW w:w="1422" w:type="pct"/>
            <w:gridSpan w:val="2"/>
          </w:tcPr>
          <w:p w:rsidR="005D355D" w:rsidRDefault="005D355D" w:rsidP="005D355D">
            <w:pPr>
              <w:pStyle w:val="Betreffzeile"/>
              <w:spacing w:before="0"/>
              <w:rPr>
                <w:b w:val="0"/>
              </w:rPr>
            </w:pPr>
            <w:r>
              <w:rPr>
                <w:b w:val="0"/>
              </w:rPr>
              <w:t xml:space="preserve">Labore </w:t>
            </w:r>
            <w:r w:rsidRPr="00224D2F">
              <w:rPr>
                <w:b w:val="0"/>
                <w:sz w:val="18"/>
              </w:rPr>
              <w:t>(Raumnummern)</w:t>
            </w:r>
          </w:p>
        </w:tc>
        <w:tc>
          <w:tcPr>
            <w:tcW w:w="439" w:type="pct"/>
          </w:tcPr>
          <w:p w:rsidR="005D355D" w:rsidRDefault="005D355D" w:rsidP="005D355D">
            <w:pPr>
              <w:pStyle w:val="Betreffzeile"/>
              <w:spacing w:before="0"/>
              <w:rPr>
                <w:b w:val="0"/>
              </w:rPr>
            </w:pPr>
          </w:p>
        </w:tc>
        <w:tc>
          <w:tcPr>
            <w:tcW w:w="1394" w:type="pct"/>
          </w:tcPr>
          <w:p w:rsidR="005D355D" w:rsidRPr="00F4061B" w:rsidRDefault="005D355D" w:rsidP="005D355D">
            <w:pPr>
              <w:pStyle w:val="Betreffzeile"/>
              <w:spacing w:before="0"/>
              <w:rPr>
                <w:b w:val="0"/>
                <w:sz w:val="18"/>
              </w:rPr>
            </w:pPr>
            <w:r>
              <w:rPr>
                <w:b w:val="0"/>
              </w:rPr>
              <w:t xml:space="preserve">Forschungsergänzungs-flächen </w:t>
            </w:r>
            <w:r w:rsidRPr="00224D2F">
              <w:rPr>
                <w:b w:val="0"/>
                <w:sz w:val="18"/>
              </w:rPr>
              <w:t>(Raumnummern)</w:t>
            </w:r>
          </w:p>
        </w:tc>
      </w:tr>
      <w:tr w:rsidR="005D355D" w:rsidTr="005D355D">
        <w:tc>
          <w:tcPr>
            <w:tcW w:w="1390" w:type="pct"/>
          </w:tcPr>
          <w:p w:rsidR="005D355D" w:rsidRPr="00F4061B" w:rsidRDefault="005D355D" w:rsidP="005D355D">
            <w:pPr>
              <w:pStyle w:val="Betreffzeile"/>
              <w:spacing w:before="0"/>
              <w:rPr>
                <w:b w:val="0"/>
                <w:sz w:val="18"/>
              </w:rPr>
            </w:pPr>
            <w:r w:rsidRPr="00F4061B">
              <w:rPr>
                <w:rFonts w:ascii="Arial Narrow" w:hAnsi="Arial Narrow"/>
                <w:b w:val="0"/>
                <w:color w:val="0056A2"/>
                <w:sz w:val="18"/>
              </w:rPr>
              <w:t>SONSTIGES</w:t>
            </w:r>
          </w:p>
        </w:tc>
        <w:tc>
          <w:tcPr>
            <w:tcW w:w="3610" w:type="pct"/>
            <w:gridSpan w:val="5"/>
          </w:tcPr>
          <w:p w:rsidR="005D355D" w:rsidRPr="00F4061B" w:rsidRDefault="005D355D" w:rsidP="005D355D">
            <w:pPr>
              <w:pStyle w:val="Betreffzeile"/>
              <w:spacing w:before="0"/>
              <w:rPr>
                <w:b w:val="0"/>
              </w:rPr>
            </w:pPr>
            <w:r w:rsidRPr="00F4061B">
              <w:rPr>
                <w:b w:val="0"/>
              </w:rPr>
              <w:t>Tierstallkapazität, MRT-Messzeit, Nutzung Biobank</w:t>
            </w:r>
          </w:p>
        </w:tc>
      </w:tr>
      <w:tr w:rsidR="005D355D" w:rsidTr="005D355D">
        <w:tc>
          <w:tcPr>
            <w:tcW w:w="1390" w:type="pct"/>
          </w:tcPr>
          <w:p w:rsidR="005D355D" w:rsidRDefault="005D355D" w:rsidP="005D355D">
            <w:pPr>
              <w:pStyle w:val="Betreffzeile"/>
              <w:spacing w:before="0"/>
              <w:rPr>
                <w:rFonts w:ascii="Arial Narrow" w:hAnsi="Arial Narrow"/>
                <w:b w:val="0"/>
                <w:color w:val="0056A2"/>
              </w:rPr>
            </w:pPr>
          </w:p>
        </w:tc>
        <w:tc>
          <w:tcPr>
            <w:tcW w:w="3610" w:type="pct"/>
            <w:gridSpan w:val="5"/>
          </w:tcPr>
          <w:p w:rsidR="005D355D" w:rsidRPr="00F4061B" w:rsidRDefault="005D355D" w:rsidP="005D355D">
            <w:pPr>
              <w:pStyle w:val="Betreffzeile"/>
              <w:spacing w:before="0"/>
              <w:rPr>
                <w:b w:val="0"/>
              </w:rPr>
            </w:pPr>
          </w:p>
        </w:tc>
      </w:tr>
    </w:tbl>
    <w:p w:rsidR="005D355D" w:rsidRPr="005D355D" w:rsidRDefault="005D355D"/>
    <w:p w:rsidR="005D355D" w:rsidRDefault="005D355D" w:rsidP="005D355D">
      <w:pPr>
        <w:spacing w:after="0" w:line="240" w:lineRule="auto"/>
      </w:pPr>
    </w:p>
    <w:p w:rsidR="005D355D" w:rsidRDefault="005D355D" w:rsidP="005D355D">
      <w:pPr>
        <w:spacing w:after="0" w:line="240" w:lineRule="auto"/>
      </w:pPr>
    </w:p>
    <w:p w:rsidR="005D355D" w:rsidRDefault="005D355D" w:rsidP="005D355D">
      <w:pPr>
        <w:spacing w:after="0" w:line="240" w:lineRule="auto"/>
      </w:pPr>
      <w:r>
        <w:t>xx.xx.20xx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355D" w:rsidRDefault="005D355D" w:rsidP="005D355D">
      <w:pPr>
        <w:spacing w:after="0" w:line="240" w:lineRule="auto"/>
      </w:pPr>
      <w:r>
        <w:t>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5D355D" w:rsidRDefault="005D355D" w:rsidP="005D355D">
      <w:pPr>
        <w:spacing w:after="0" w:line="240" w:lineRule="auto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Unterschrift </w:t>
      </w:r>
    </w:p>
    <w:p w:rsidR="005D355D" w:rsidRDefault="005D355D" w:rsidP="005D355D">
      <w:pPr>
        <w:spacing w:after="0" w:line="240" w:lineRule="auto"/>
        <w:ind w:left="3545" w:firstLine="709"/>
      </w:pPr>
      <w:r>
        <w:t>Prof. Dr. Vorname Nachname</w:t>
      </w:r>
    </w:p>
    <w:p w:rsidR="005D355D" w:rsidRDefault="005D355D" w:rsidP="005D355D">
      <w:pPr>
        <w:spacing w:after="0" w:line="240" w:lineRule="auto"/>
        <w:ind w:left="3545" w:firstLine="709"/>
      </w:pPr>
      <w:r>
        <w:t>Struktureinheit</w:t>
      </w:r>
    </w:p>
    <w:p w:rsidR="00BD6DA5" w:rsidRPr="00F4061B" w:rsidRDefault="00BD6DA5" w:rsidP="00BD6DA5">
      <w:pPr>
        <w:spacing w:after="0"/>
        <w:ind w:left="3545" w:firstLine="709"/>
      </w:pPr>
      <w:bookmarkStart w:id="0" w:name="_GoBack"/>
      <w:bookmarkEnd w:id="0"/>
    </w:p>
    <w:sectPr w:rsidR="00BD6DA5" w:rsidRPr="00F4061B" w:rsidSect="00F4061B">
      <w:headerReference w:type="default" r:id="rId8"/>
      <w:pgSz w:w="11906" w:h="16838" w:code="9"/>
      <w:pgMar w:top="2665" w:right="1134" w:bottom="1814" w:left="1418" w:header="0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0D9" w:rsidRDefault="00E150D9" w:rsidP="00137B0A">
      <w:pPr>
        <w:spacing w:after="0" w:line="240" w:lineRule="auto"/>
      </w:pPr>
      <w:r>
        <w:separator/>
      </w:r>
    </w:p>
  </w:endnote>
  <w:endnote w:type="continuationSeparator" w:id="0">
    <w:p w:rsidR="00E150D9" w:rsidRDefault="00E150D9" w:rsidP="0013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0D9" w:rsidRDefault="00E150D9" w:rsidP="00137B0A">
      <w:pPr>
        <w:spacing w:after="0" w:line="240" w:lineRule="auto"/>
      </w:pPr>
      <w:r>
        <w:separator/>
      </w:r>
    </w:p>
  </w:footnote>
  <w:footnote w:type="continuationSeparator" w:id="0">
    <w:p w:rsidR="00E150D9" w:rsidRDefault="00E150D9" w:rsidP="00137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28B" w:rsidRPr="0022728B" w:rsidRDefault="00BD6DA5">
    <w:pPr>
      <w:pStyle w:val="Kopfzeile"/>
      <w:rPr>
        <w:noProof/>
        <w:highlight w:val="yellow"/>
        <w:lang w:eastAsia="de-DE"/>
      </w:rPr>
    </w:pPr>
    <w:r w:rsidRPr="0022728B">
      <w:rPr>
        <w:noProof/>
        <w:highlight w:val="yellow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017BC1" wp14:editId="61F59AA4">
              <wp:simplePos x="0" y="0"/>
              <wp:positionH relativeFrom="page">
                <wp:posOffset>360045</wp:posOffset>
              </wp:positionH>
              <wp:positionV relativeFrom="page">
                <wp:posOffset>3528695</wp:posOffset>
              </wp:positionV>
              <wp:extent cx="18000" cy="18000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" cy="180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6" style="position:absolute;margin-left:28.35pt;margin-top:277.85pt;width:1.4pt;height:1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" fillcolor="black [3213]" stroked="f" strokeweight="2pt">
              <w10:wrap anchorx="page" anchory="page"/>
            </v:rect>
          </w:pict>
        </mc:Fallback>
      </mc:AlternateContent>
    </w:r>
    <w:r w:rsidRPr="0022728B">
      <w:rPr>
        <w:noProof/>
        <w:highlight w:val="yellow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3A6543" wp14:editId="294B9375">
              <wp:simplePos x="0" y="0"/>
              <wp:positionH relativeFrom="page">
                <wp:posOffset>360045</wp:posOffset>
              </wp:positionH>
              <wp:positionV relativeFrom="page">
                <wp:posOffset>5328920</wp:posOffset>
              </wp:positionV>
              <wp:extent cx="18000" cy="18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" cy="180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4" o:spid="_x0000_s1026" style="position:absolute;margin-left:28.35pt;margin-top:419.6pt;width:1.4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" fillcolor="black [3213]" stroked="f" strokeweight="2pt">
              <w10:wrap anchorx="page" anchory="page"/>
            </v:rect>
          </w:pict>
        </mc:Fallback>
      </mc:AlternateContent>
    </w:r>
  </w:p>
  <w:tbl>
    <w:tblPr>
      <w:tblStyle w:val="Tabellenraster"/>
      <w:tblpPr w:leftFromText="141" w:rightFromText="141" w:horzAnchor="margin" w:tblpXSpec="right" w:tblpY="-1658"/>
      <w:tblW w:w="953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1"/>
      <w:gridCol w:w="1492"/>
      <w:gridCol w:w="5030"/>
    </w:tblGrid>
    <w:tr w:rsidR="0022728B" w:rsidRPr="00215646" w:rsidTr="0022728B">
      <w:trPr>
        <w:trHeight w:val="302"/>
      </w:trPr>
      <w:tc>
        <w:tcPr>
          <w:tcW w:w="3011" w:type="dxa"/>
          <w:vMerge w:val="restart"/>
        </w:tcPr>
        <w:p w:rsidR="0022728B" w:rsidRPr="00A83C76" w:rsidRDefault="0022728B" w:rsidP="004A5CA5">
          <w:pPr>
            <w:rPr>
              <w:rFonts w:ascii="Arial" w:hAnsi="Arial" w:cs="Arial"/>
              <w:color w:val="0056A2"/>
              <w:sz w:val="18"/>
            </w:rPr>
          </w:pPr>
        </w:p>
      </w:tc>
      <w:tc>
        <w:tcPr>
          <w:tcW w:w="1492" w:type="dxa"/>
        </w:tcPr>
        <w:p w:rsidR="0022728B" w:rsidRPr="00A83C76" w:rsidRDefault="0022728B" w:rsidP="004A5CA5">
          <w:pPr>
            <w:rPr>
              <w:rFonts w:ascii="Arial" w:hAnsi="Arial" w:cs="Arial"/>
              <w:color w:val="0056A2"/>
              <w:sz w:val="18"/>
            </w:rPr>
          </w:pPr>
          <w:r w:rsidRPr="00A83C76">
            <w:rPr>
              <w:rFonts w:ascii="Arial" w:hAnsi="Arial" w:cs="Arial"/>
              <w:color w:val="0056A2"/>
              <w:sz w:val="18"/>
            </w:rPr>
            <w:t>Formular:</w:t>
          </w:r>
        </w:p>
      </w:tc>
      <w:tc>
        <w:tcPr>
          <w:tcW w:w="5030" w:type="dxa"/>
        </w:tcPr>
        <w:p w:rsidR="0022728B" w:rsidRPr="00215646" w:rsidRDefault="0022728B" w:rsidP="004A5CA5">
          <w:pPr>
            <w:rPr>
              <w:rFonts w:ascii="Arial" w:hAnsi="Arial" w:cs="Arial"/>
              <w:sz w:val="18"/>
            </w:rPr>
          </w:pPr>
          <w:r w:rsidRPr="0022728B">
            <w:rPr>
              <w:rFonts w:ascii="Arial" w:hAnsi="Arial" w:cs="Arial"/>
              <w:b/>
              <w:sz w:val="18"/>
            </w:rPr>
            <w:t>Ausstattungsbogen</w:t>
          </w:r>
          <w:r w:rsidRPr="00215646">
            <w:rPr>
              <w:rFonts w:ascii="Arial" w:hAnsi="Arial" w:cs="Arial"/>
              <w:sz w:val="18"/>
            </w:rPr>
            <w:t xml:space="preserve"> als </w:t>
          </w:r>
          <w:r w:rsidRPr="00BD6DA5">
            <w:rPr>
              <w:rFonts w:ascii="Arial" w:hAnsi="Arial" w:cs="Arial"/>
              <w:i/>
              <w:sz w:val="18"/>
            </w:rPr>
            <w:t>Anlage 2</w:t>
          </w:r>
          <w:r w:rsidRPr="00215646">
            <w:rPr>
              <w:rFonts w:ascii="Arial" w:hAnsi="Arial" w:cs="Arial"/>
              <w:sz w:val="18"/>
            </w:rPr>
            <w:t xml:space="preserve"> zum Antrag auf Ausschreibung einer nachgeordneten Professur</w:t>
          </w:r>
        </w:p>
      </w:tc>
    </w:tr>
    <w:tr w:rsidR="0022728B" w:rsidRPr="00215646" w:rsidTr="0022728B">
      <w:trPr>
        <w:trHeight w:val="302"/>
      </w:trPr>
      <w:tc>
        <w:tcPr>
          <w:tcW w:w="3011" w:type="dxa"/>
          <w:vMerge/>
        </w:tcPr>
        <w:p w:rsidR="0022728B" w:rsidRPr="00A83C76" w:rsidRDefault="0022728B" w:rsidP="004A5CA5">
          <w:pPr>
            <w:rPr>
              <w:rFonts w:ascii="Arial" w:hAnsi="Arial" w:cs="Arial"/>
              <w:color w:val="0056A2"/>
              <w:sz w:val="18"/>
            </w:rPr>
          </w:pPr>
        </w:p>
      </w:tc>
      <w:tc>
        <w:tcPr>
          <w:tcW w:w="1492" w:type="dxa"/>
        </w:tcPr>
        <w:p w:rsidR="0022728B" w:rsidRPr="00A83C76" w:rsidRDefault="0022728B" w:rsidP="004A5CA5">
          <w:pPr>
            <w:rPr>
              <w:rFonts w:ascii="Arial" w:hAnsi="Arial" w:cs="Arial"/>
              <w:color w:val="0056A2"/>
              <w:sz w:val="18"/>
            </w:rPr>
          </w:pPr>
          <w:r w:rsidRPr="00A83C76">
            <w:rPr>
              <w:rFonts w:ascii="Arial" w:hAnsi="Arial" w:cs="Arial"/>
              <w:color w:val="0056A2"/>
              <w:sz w:val="18"/>
            </w:rPr>
            <w:t>Struktureinheit:</w:t>
          </w:r>
        </w:p>
      </w:tc>
      <w:tc>
        <w:tcPr>
          <w:tcW w:w="5030" w:type="dxa"/>
        </w:tcPr>
        <w:p w:rsidR="0022728B" w:rsidRPr="00A83C76" w:rsidRDefault="0022728B" w:rsidP="004A5CA5">
          <w:pPr>
            <w:rPr>
              <w:rFonts w:ascii="Arial" w:hAnsi="Arial" w:cs="Arial"/>
              <w:sz w:val="18"/>
            </w:rPr>
          </w:pPr>
          <w:r w:rsidRPr="00A83C76">
            <w:rPr>
              <w:rFonts w:ascii="Arial" w:hAnsi="Arial" w:cs="Arial"/>
              <w:sz w:val="18"/>
            </w:rPr>
            <w:t>Department / Klinik / Institut, Sektion, AG</w:t>
          </w:r>
        </w:p>
      </w:tc>
    </w:tr>
    <w:tr w:rsidR="0022728B" w:rsidRPr="00215646" w:rsidTr="0022728B">
      <w:trPr>
        <w:trHeight w:val="302"/>
      </w:trPr>
      <w:tc>
        <w:tcPr>
          <w:tcW w:w="3011" w:type="dxa"/>
          <w:vMerge/>
        </w:tcPr>
        <w:p w:rsidR="0022728B" w:rsidRDefault="0022728B" w:rsidP="004A5CA5">
          <w:pPr>
            <w:rPr>
              <w:rFonts w:ascii="Arial" w:hAnsi="Arial" w:cs="Arial"/>
              <w:color w:val="0056A2"/>
              <w:sz w:val="18"/>
            </w:rPr>
          </w:pPr>
        </w:p>
      </w:tc>
      <w:tc>
        <w:tcPr>
          <w:tcW w:w="1492" w:type="dxa"/>
        </w:tcPr>
        <w:p w:rsidR="0022728B" w:rsidRPr="00A83C76" w:rsidRDefault="0022728B" w:rsidP="004A5CA5">
          <w:pPr>
            <w:rPr>
              <w:rFonts w:ascii="Arial" w:hAnsi="Arial" w:cs="Arial"/>
              <w:color w:val="0056A2"/>
              <w:sz w:val="18"/>
            </w:rPr>
          </w:pPr>
          <w:r>
            <w:rPr>
              <w:rFonts w:ascii="Arial" w:hAnsi="Arial" w:cs="Arial"/>
              <w:color w:val="0056A2"/>
              <w:sz w:val="18"/>
            </w:rPr>
            <w:t>Denomination:</w:t>
          </w:r>
        </w:p>
      </w:tc>
      <w:tc>
        <w:tcPr>
          <w:tcW w:w="5030" w:type="dxa"/>
        </w:tcPr>
        <w:p w:rsidR="0022728B" w:rsidRPr="00A83C76" w:rsidRDefault="0022728B" w:rsidP="004A5CA5">
          <w:p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Wx-Professur für Denomination </w:t>
          </w:r>
        </w:p>
      </w:tc>
    </w:tr>
    <w:tr w:rsidR="0022728B" w:rsidRPr="00215646" w:rsidTr="0022728B">
      <w:trPr>
        <w:trHeight w:val="302"/>
      </w:trPr>
      <w:tc>
        <w:tcPr>
          <w:tcW w:w="3011" w:type="dxa"/>
          <w:vMerge/>
        </w:tcPr>
        <w:p w:rsidR="0022728B" w:rsidRPr="00A83C76" w:rsidRDefault="0022728B" w:rsidP="004A5CA5">
          <w:pPr>
            <w:rPr>
              <w:rFonts w:ascii="Arial" w:hAnsi="Arial" w:cs="Arial"/>
              <w:color w:val="0056A2"/>
              <w:sz w:val="18"/>
            </w:rPr>
          </w:pPr>
        </w:p>
      </w:tc>
      <w:tc>
        <w:tcPr>
          <w:tcW w:w="1492" w:type="dxa"/>
        </w:tcPr>
        <w:p w:rsidR="0022728B" w:rsidRPr="00A83C76" w:rsidRDefault="0022728B" w:rsidP="004A5CA5">
          <w:pPr>
            <w:rPr>
              <w:rFonts w:ascii="Arial" w:hAnsi="Arial" w:cs="Arial"/>
              <w:color w:val="0056A2"/>
              <w:sz w:val="18"/>
            </w:rPr>
          </w:pPr>
          <w:r w:rsidRPr="00A83C76">
            <w:rPr>
              <w:rFonts w:ascii="Arial" w:hAnsi="Arial" w:cs="Arial"/>
              <w:color w:val="0056A2"/>
              <w:sz w:val="18"/>
            </w:rPr>
            <w:t>Antragsteller/in:</w:t>
          </w:r>
        </w:p>
      </w:tc>
      <w:tc>
        <w:tcPr>
          <w:tcW w:w="5030" w:type="dxa"/>
        </w:tcPr>
        <w:p w:rsidR="0022728B" w:rsidRPr="00A83C76" w:rsidRDefault="0022728B" w:rsidP="004A5CA5">
          <w:pPr>
            <w:rPr>
              <w:rFonts w:ascii="Arial" w:hAnsi="Arial" w:cs="Arial"/>
              <w:sz w:val="18"/>
              <w:szCs w:val="14"/>
            </w:rPr>
          </w:pPr>
          <w:r w:rsidRPr="00A83C76">
            <w:rPr>
              <w:rFonts w:ascii="Arial" w:hAnsi="Arial" w:cs="Arial"/>
              <w:sz w:val="18"/>
              <w:szCs w:val="14"/>
            </w:rPr>
            <w:t>Prof. Dr. Vorname Nachname</w:t>
          </w:r>
        </w:p>
      </w:tc>
    </w:tr>
    <w:tr w:rsidR="0022728B" w:rsidRPr="00215646" w:rsidTr="0022728B">
      <w:trPr>
        <w:trHeight w:val="302"/>
      </w:trPr>
      <w:tc>
        <w:tcPr>
          <w:tcW w:w="3011" w:type="dxa"/>
          <w:vMerge/>
        </w:tcPr>
        <w:p w:rsidR="0022728B" w:rsidRPr="00A83C76" w:rsidRDefault="0022728B" w:rsidP="004A5CA5">
          <w:pPr>
            <w:rPr>
              <w:rFonts w:ascii="Arial" w:hAnsi="Arial" w:cs="Arial"/>
              <w:color w:val="0056A2"/>
              <w:sz w:val="18"/>
            </w:rPr>
          </w:pPr>
        </w:p>
      </w:tc>
      <w:tc>
        <w:tcPr>
          <w:tcW w:w="1492" w:type="dxa"/>
        </w:tcPr>
        <w:p w:rsidR="0022728B" w:rsidRPr="00A83C76" w:rsidRDefault="0022728B" w:rsidP="004A5CA5">
          <w:pPr>
            <w:rPr>
              <w:rFonts w:ascii="Arial" w:hAnsi="Arial" w:cs="Arial"/>
              <w:color w:val="0056A2"/>
              <w:sz w:val="18"/>
            </w:rPr>
          </w:pPr>
          <w:r w:rsidRPr="00A83C76">
            <w:rPr>
              <w:rFonts w:ascii="Arial" w:hAnsi="Arial" w:cs="Arial"/>
              <w:color w:val="0056A2"/>
              <w:sz w:val="18"/>
            </w:rPr>
            <w:t>Datum:</w:t>
          </w:r>
        </w:p>
      </w:tc>
      <w:tc>
        <w:tcPr>
          <w:tcW w:w="5030" w:type="dxa"/>
        </w:tcPr>
        <w:p w:rsidR="0022728B" w:rsidRPr="00A83C76" w:rsidRDefault="0022728B" w:rsidP="004A5CA5">
          <w:pPr>
            <w:rPr>
              <w:rFonts w:ascii="Arial" w:hAnsi="Arial" w:cs="Arial"/>
              <w:sz w:val="18"/>
              <w:szCs w:val="14"/>
            </w:rPr>
          </w:pPr>
          <w:r w:rsidRPr="00A83C76">
            <w:rPr>
              <w:rFonts w:ascii="Arial" w:hAnsi="Arial" w:cs="Arial"/>
              <w:sz w:val="18"/>
              <w:szCs w:val="14"/>
            </w:rPr>
            <w:t>xx.xx.2019</w:t>
          </w:r>
        </w:p>
      </w:tc>
    </w:tr>
  </w:tbl>
  <w:p w:rsidR="00BD6DA5" w:rsidRDefault="00BD6DA5">
    <w:pPr>
      <w:pStyle w:val="Kopfzeile"/>
    </w:pPr>
    <w:r w:rsidRPr="0022728B">
      <w:rPr>
        <w:noProof/>
        <w:highlight w:val="yellow"/>
        <w:lang w:eastAsia="de-DE"/>
      </w:rPr>
      <w:drawing>
        <wp:anchor distT="0" distB="0" distL="114300" distR="114300" simplePos="0" relativeHeight="251658240" behindDoc="0" locked="0" layoutInCell="1" allowOverlap="1" wp14:anchorId="7484A99C" wp14:editId="206BBF6F">
          <wp:simplePos x="0" y="0"/>
          <wp:positionH relativeFrom="column">
            <wp:posOffset>-178286</wp:posOffset>
          </wp:positionH>
          <wp:positionV relativeFrom="page">
            <wp:posOffset>421005</wp:posOffset>
          </wp:positionV>
          <wp:extent cx="1882800" cy="928800"/>
          <wp:effectExtent l="0" t="0" r="3175" b="5080"/>
          <wp:wrapNone/>
          <wp:docPr id="2" name="Grafik 2" descr="C:\Users\marketing\AppData\Local\Microsoft\Windows\INetCache\Content.Word\ukj_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keting\AppData\Local\Microsoft\Windows\INetCache\Content.Word\ukj_logo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800" cy="9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A7E94"/>
    <w:multiLevelType w:val="hybridMultilevel"/>
    <w:tmpl w:val="B0203E82"/>
    <w:lvl w:ilvl="0" w:tplc="535EA9D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8877E7"/>
    <w:multiLevelType w:val="hybridMultilevel"/>
    <w:tmpl w:val="5394BD1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4A077D3"/>
    <w:multiLevelType w:val="hybridMultilevel"/>
    <w:tmpl w:val="3FB6B458"/>
    <w:lvl w:ilvl="0" w:tplc="AD562D68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CA493E"/>
    <w:multiLevelType w:val="hybridMultilevel"/>
    <w:tmpl w:val="0D4465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71E"/>
    <w:rsid w:val="00051FFA"/>
    <w:rsid w:val="000A0974"/>
    <w:rsid w:val="000B0391"/>
    <w:rsid w:val="00106CFD"/>
    <w:rsid w:val="00126B70"/>
    <w:rsid w:val="00137B0A"/>
    <w:rsid w:val="0014402C"/>
    <w:rsid w:val="00215646"/>
    <w:rsid w:val="00224D2F"/>
    <w:rsid w:val="0022728B"/>
    <w:rsid w:val="00272CF2"/>
    <w:rsid w:val="002F6439"/>
    <w:rsid w:val="00327139"/>
    <w:rsid w:val="0042643F"/>
    <w:rsid w:val="004F5426"/>
    <w:rsid w:val="005A0436"/>
    <w:rsid w:val="005D355D"/>
    <w:rsid w:val="005D3712"/>
    <w:rsid w:val="00626CFD"/>
    <w:rsid w:val="006C70E6"/>
    <w:rsid w:val="00733A4F"/>
    <w:rsid w:val="007409C4"/>
    <w:rsid w:val="007671E7"/>
    <w:rsid w:val="008875DD"/>
    <w:rsid w:val="008A5426"/>
    <w:rsid w:val="009966EE"/>
    <w:rsid w:val="009C1D92"/>
    <w:rsid w:val="00A83C76"/>
    <w:rsid w:val="00B9771E"/>
    <w:rsid w:val="00BA65AD"/>
    <w:rsid w:val="00BD6DA5"/>
    <w:rsid w:val="00C165C5"/>
    <w:rsid w:val="00C81B08"/>
    <w:rsid w:val="00CC632B"/>
    <w:rsid w:val="00D1591E"/>
    <w:rsid w:val="00E150D9"/>
    <w:rsid w:val="00E712AB"/>
    <w:rsid w:val="00F4061B"/>
    <w:rsid w:val="00FB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7FEAA"/>
  <w15:docId w15:val="{F29E203F-E709-554E-A063-6260E733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3712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3A4F"/>
    <w:pPr>
      <w:keepNext/>
      <w:keepLines/>
      <w:spacing w:before="20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37B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i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37B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i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D37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D37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D37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2A5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33A4F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37B0A"/>
    <w:rPr>
      <w:rFonts w:asciiTheme="majorHAnsi" w:eastAsiaTheme="majorEastAsia" w:hAnsiTheme="majorHAnsi" w:cstheme="majorBidi"/>
      <w:b/>
      <w:bCs/>
      <w:i/>
      <w:color w:val="000000" w:themeColor="text1"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7B0A"/>
    <w:rPr>
      <w:rFonts w:asciiTheme="majorHAnsi" w:eastAsiaTheme="majorEastAsia" w:hAnsiTheme="majorHAnsi" w:cstheme="majorBidi"/>
      <w:bCs/>
      <w:i/>
      <w:color w:val="000000" w:themeColor="text1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37B0A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37B0A"/>
    <w:rPr>
      <w:rFonts w:asciiTheme="majorHAnsi" w:eastAsiaTheme="majorEastAsia" w:hAnsiTheme="majorHAnsi" w:cstheme="majorBidi"/>
      <w:color w:val="000000" w:themeColor="text1"/>
      <w:spacing w:val="5"/>
      <w:kern w:val="28"/>
      <w:sz w:val="40"/>
      <w:szCs w:val="52"/>
    </w:rPr>
  </w:style>
  <w:style w:type="paragraph" w:styleId="Kopfzeile">
    <w:name w:val="header"/>
    <w:basedOn w:val="Standard"/>
    <w:link w:val="KopfzeileZchn"/>
    <w:unhideWhenUsed/>
    <w:rsid w:val="00137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7B0A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137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7B0A"/>
    <w:rPr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D3712"/>
    <w:rPr>
      <w:rFonts w:asciiTheme="majorHAnsi" w:eastAsiaTheme="majorEastAsia" w:hAnsiTheme="majorHAnsi" w:cstheme="majorBidi"/>
      <w:bCs/>
      <w:iCs/>
      <w:color w:val="000000" w:themeColor="text1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D3712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D3712"/>
    <w:rPr>
      <w:rFonts w:asciiTheme="majorHAnsi" w:eastAsiaTheme="majorEastAsia" w:hAnsiTheme="majorHAnsi" w:cstheme="majorBidi"/>
      <w:i/>
      <w:iCs/>
      <w:color w:val="002A50" w:themeColor="accent1" w:themeShade="7F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3712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3712"/>
    <w:rPr>
      <w:rFonts w:asciiTheme="majorHAnsi" w:eastAsiaTheme="majorEastAsia" w:hAnsiTheme="majorHAnsi" w:cstheme="majorBidi"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5D371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5D3712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5D3712"/>
    <w:rPr>
      <w:b/>
      <w:bCs/>
      <w:i/>
    </w:rPr>
  </w:style>
  <w:style w:type="character" w:styleId="Fett">
    <w:name w:val="Strong"/>
    <w:basedOn w:val="Absatz-Standardschriftart"/>
    <w:uiPriority w:val="22"/>
    <w:qFormat/>
    <w:rsid w:val="005D3712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D371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D3712"/>
    <w:rPr>
      <w:i/>
      <w:iCs/>
      <w:color w:val="000000" w:themeColor="text1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D3712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D3712"/>
    <w:rPr>
      <w:b/>
      <w:bCs/>
      <w:i/>
      <w:iCs/>
      <w:color w:val="000000" w:themeColor="text1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5D3712"/>
    <w:rPr>
      <w:caps w:val="0"/>
      <w:smallCaps w:val="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D3712"/>
    <w:rPr>
      <w:caps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5D3712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5D3712"/>
    <w:pPr>
      <w:numPr>
        <w:numId w:val="3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2A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15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165C5"/>
    <w:rPr>
      <w:color w:val="5F5F5F" w:themeColor="hyperlink"/>
      <w:u w:val="single"/>
    </w:rPr>
  </w:style>
  <w:style w:type="paragraph" w:customStyle="1" w:styleId="Betreffzeile">
    <w:name w:val="Betreffzeile"/>
    <w:basedOn w:val="Standard"/>
    <w:next w:val="Standard"/>
    <w:qFormat/>
    <w:rsid w:val="00C165C5"/>
    <w:pPr>
      <w:tabs>
        <w:tab w:val="right" w:pos="9356"/>
      </w:tabs>
      <w:spacing w:before="48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P:\Oeffentlichkeit\Corporate%20Design\Neues%20CD_280815\04_Briefbogen\04_Briefbogen_word_030915\04_Briefbogen.dotx" TargetMode="External"/></Relationships>
</file>

<file path=word/theme/theme1.xml><?xml version="1.0" encoding="utf-8"?>
<a:theme xmlns:a="http://schemas.openxmlformats.org/drawingml/2006/main" name="Larissa">
  <a:themeElements>
    <a:clrScheme name="UKJ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0056A2"/>
      </a:accent1>
      <a:accent2>
        <a:srgbClr val="00AEEB"/>
      </a:accent2>
      <a:accent3>
        <a:srgbClr val="8DD449"/>
      </a:accent3>
      <a:accent4>
        <a:srgbClr val="FFC000"/>
      </a:accent4>
      <a:accent5>
        <a:srgbClr val="FF0000"/>
      </a:accent5>
      <a:accent6>
        <a:srgbClr val="7030A0"/>
      </a:accent6>
      <a:hlink>
        <a:srgbClr val="5F5F5F"/>
      </a:hlink>
      <a:folHlink>
        <a:srgbClr val="969696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F3987-4184-AC42-B6D6-DAD4D70C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P:\Oeffentlichkeit\Corporate Design\Neues CD_280815\04_Briefbogen\04_Briefbogen_word_030915\04_Briefbogen.dotx</Template>
  <TotalTime>0</TotalTime>
  <Pages>2</Pages>
  <Words>389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Jena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Emmerich, Michelle</dc:creator>
  <cp:lastModifiedBy>marco.ruettger</cp:lastModifiedBy>
  <cp:revision>4</cp:revision>
  <cp:lastPrinted>2015-09-01T14:38:00Z</cp:lastPrinted>
  <dcterms:created xsi:type="dcterms:W3CDTF">2019-04-30T14:43:00Z</dcterms:created>
  <dcterms:modified xsi:type="dcterms:W3CDTF">2019-05-06T17:31:00Z</dcterms:modified>
</cp:coreProperties>
</file>