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01" w:rsidRDefault="00454D01" w:rsidP="00454D01">
      <w:pPr>
        <w:spacing w:after="0"/>
        <w:ind w:right="4536"/>
        <w:rPr>
          <w:rFonts w:cs="Arial"/>
          <w:sz w:val="20"/>
          <w:szCs w:val="20"/>
          <w:u w:val="single"/>
        </w:rPr>
      </w:pPr>
    </w:p>
    <w:p w:rsidR="00454D01" w:rsidRPr="00454D01" w:rsidRDefault="00454D01" w:rsidP="002A30C2">
      <w:pPr>
        <w:tabs>
          <w:tab w:val="left" w:pos="4111"/>
        </w:tabs>
        <w:spacing w:after="0"/>
        <w:ind w:right="-1"/>
        <w:rPr>
          <w:rFonts w:cs="Arial"/>
          <w:b/>
          <w:sz w:val="20"/>
          <w:szCs w:val="20"/>
          <w:u w:val="single"/>
        </w:rPr>
      </w:pPr>
      <w:r w:rsidRPr="00454D01">
        <w:rPr>
          <w:rFonts w:cs="Arial"/>
          <w:b/>
          <w:sz w:val="20"/>
          <w:szCs w:val="20"/>
          <w:u w:val="single"/>
        </w:rPr>
        <w:t>Bitte zurücksenden an:</w:t>
      </w:r>
      <w:r w:rsidR="002A30C2" w:rsidRPr="002A30C2">
        <w:rPr>
          <w:rFonts w:cs="Arial"/>
          <w:b/>
          <w:sz w:val="20"/>
          <w:szCs w:val="20"/>
        </w:rPr>
        <w:tab/>
      </w:r>
      <w:r w:rsidR="002A30C2" w:rsidRPr="002A30C2">
        <w:rPr>
          <w:rFonts w:cs="Arial"/>
          <w:b/>
          <w:color w:val="FF0000"/>
          <w:sz w:val="20"/>
          <w:szCs w:val="20"/>
        </w:rPr>
        <w:t>Reiseantrag Reg.-Nr.</w:t>
      </w:r>
      <w:r w:rsidR="002A30C2">
        <w:rPr>
          <w:rFonts w:cs="Arial"/>
          <w:b/>
          <w:color w:val="FF0000"/>
          <w:sz w:val="20"/>
          <w:szCs w:val="20"/>
        </w:rPr>
        <w:t>:</w:t>
      </w:r>
      <w:r w:rsidR="002A30C2" w:rsidRPr="002A30C2">
        <w:rPr>
          <w:rFonts w:cs="Arial"/>
          <w:b/>
          <w:color w:val="FF0000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848566350"/>
          <w:placeholder>
            <w:docPart w:val="9746AADD19054864BBF0CC27ACB1F089"/>
          </w:placeholder>
          <w:showingPlcHdr/>
          <w:text/>
        </w:sdtPr>
        <w:sdtEndPr/>
        <w:sdtContent>
          <w:r w:rsidR="002A30C2" w:rsidRPr="002A30C2">
            <w:rPr>
              <w:rStyle w:val="Platzhaltertext"/>
              <w:sz w:val="20"/>
              <w:szCs w:val="20"/>
              <w:bdr w:val="single" w:sz="4" w:space="0" w:color="auto"/>
            </w:rPr>
            <w:t>Klicken Sie hier, um Text einzugeben.</w:t>
          </w:r>
        </w:sdtContent>
      </w:sdt>
    </w:p>
    <w:p w:rsidR="00454D01" w:rsidRDefault="00454D01" w:rsidP="00454D01">
      <w:pPr>
        <w:spacing w:after="0"/>
        <w:ind w:right="4536"/>
        <w:rPr>
          <w:rFonts w:cs="Arial"/>
          <w:sz w:val="20"/>
          <w:szCs w:val="20"/>
          <w:u w:val="single"/>
        </w:rPr>
      </w:pPr>
    </w:p>
    <w:p w:rsidR="00454D01" w:rsidRDefault="002D546F" w:rsidP="00454D01">
      <w:pPr>
        <w:spacing w:after="0"/>
        <w:ind w:right="4536"/>
        <w:rPr>
          <w:rFonts w:cs="Arial"/>
          <w:sz w:val="20"/>
          <w:szCs w:val="20"/>
          <w:u w:val="single"/>
        </w:rPr>
      </w:pP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65F55" wp14:editId="79C4416D">
                <wp:simplePos x="0" y="0"/>
                <wp:positionH relativeFrom="column">
                  <wp:posOffset>3325853</wp:posOffset>
                </wp:positionH>
                <wp:positionV relativeFrom="paragraph">
                  <wp:posOffset>168821</wp:posOffset>
                </wp:positionV>
                <wp:extent cx="2422153" cy="628650"/>
                <wp:effectExtent l="57150" t="38100" r="73660" b="1143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153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C2" w:rsidRPr="002D546F" w:rsidRDefault="002A30C2" w:rsidP="002A30C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546F">
                              <w:rPr>
                                <w:sz w:val="20"/>
                                <w:szCs w:val="20"/>
                              </w:rPr>
                              <w:t xml:space="preserve">Bitte unbedingt die Unterschrift des </w:t>
                            </w:r>
                            <w:r w:rsidRPr="002D546F">
                              <w:rPr>
                                <w:sz w:val="20"/>
                                <w:szCs w:val="20"/>
                              </w:rPr>
                              <w:br/>
                              <w:t xml:space="preserve">Drittmittelkostenstellen-Verantwortlichen </w:t>
                            </w:r>
                          </w:p>
                          <w:p w:rsidR="002A30C2" w:rsidRPr="002D546F" w:rsidRDefault="002D546F" w:rsidP="002A30C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2A30C2" w:rsidRPr="002D546F">
                              <w:rPr>
                                <w:sz w:val="20"/>
                                <w:szCs w:val="20"/>
                              </w:rPr>
                              <w:t>inholen</w:t>
                            </w:r>
                            <w:r w:rsidRPr="002D546F">
                              <w:rPr>
                                <w:sz w:val="20"/>
                                <w:szCs w:val="20"/>
                              </w:rPr>
                              <w:t xml:space="preserve"> !</w:t>
                            </w:r>
                            <w:proofErr w:type="gramEnd"/>
                            <w:r w:rsidRPr="002D546F">
                              <w:rPr>
                                <w:sz w:val="20"/>
                                <w:szCs w:val="20"/>
                              </w:rPr>
                              <w:t xml:space="preserve"> S. Seite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1.9pt;margin-top:13.3pt;width:190.7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30C2" w:rsidRPr="002D546F" w:rsidRDefault="002A30C2" w:rsidP="002A30C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546F">
                        <w:rPr>
                          <w:sz w:val="20"/>
                          <w:szCs w:val="20"/>
                        </w:rPr>
                        <w:t xml:space="preserve">Bitte unbedingt die Unterschrift des </w:t>
                      </w:r>
                      <w:r w:rsidRPr="002D546F">
                        <w:rPr>
                          <w:sz w:val="20"/>
                          <w:szCs w:val="20"/>
                        </w:rPr>
                        <w:br/>
                      </w:r>
                      <w:r w:rsidRPr="002D546F">
                        <w:rPr>
                          <w:sz w:val="20"/>
                          <w:szCs w:val="20"/>
                        </w:rPr>
                        <w:t>Drittmittelkostenstellen-</w:t>
                      </w:r>
                      <w:r w:rsidRPr="002D546F">
                        <w:rPr>
                          <w:sz w:val="20"/>
                          <w:szCs w:val="20"/>
                        </w:rPr>
                        <w:t xml:space="preserve">Verantwortlichen </w:t>
                      </w:r>
                    </w:p>
                    <w:p w:rsidR="002A30C2" w:rsidRPr="002D546F" w:rsidRDefault="002D546F" w:rsidP="002A30C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2A30C2" w:rsidRPr="002D546F">
                        <w:rPr>
                          <w:sz w:val="20"/>
                          <w:szCs w:val="20"/>
                        </w:rPr>
                        <w:t>inholen</w:t>
                      </w:r>
                      <w:r w:rsidRPr="002D546F">
                        <w:rPr>
                          <w:sz w:val="20"/>
                          <w:szCs w:val="20"/>
                        </w:rPr>
                        <w:t xml:space="preserve"> !</w:t>
                      </w:r>
                      <w:proofErr w:type="gramEnd"/>
                      <w:r w:rsidRPr="002D546F">
                        <w:rPr>
                          <w:sz w:val="20"/>
                          <w:szCs w:val="20"/>
                        </w:rPr>
                        <w:t xml:space="preserve"> S. Seite 2</w:t>
                      </w:r>
                    </w:p>
                  </w:txbxContent>
                </v:textbox>
              </v:shape>
            </w:pict>
          </mc:Fallback>
        </mc:AlternateContent>
      </w:r>
    </w:p>
    <w:p w:rsidR="006E6A53" w:rsidRPr="00D64388" w:rsidRDefault="006E6A53" w:rsidP="0045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52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GB Rechnungswesen und Controlling</w:t>
      </w:r>
    </w:p>
    <w:p w:rsidR="002A30C2" w:rsidRPr="002A30C2" w:rsidRDefault="002A30C2" w:rsidP="0045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528"/>
        <w:rPr>
          <w:rFonts w:cs="Arial"/>
          <w:b/>
          <w:sz w:val="20"/>
          <w:szCs w:val="20"/>
        </w:rPr>
      </w:pPr>
      <w:r w:rsidRPr="002A30C2">
        <w:rPr>
          <w:rFonts w:cs="Arial"/>
          <w:b/>
          <w:sz w:val="20"/>
          <w:szCs w:val="20"/>
        </w:rPr>
        <w:t>Servic</w:t>
      </w:r>
      <w:r>
        <w:rPr>
          <w:rFonts w:cs="Arial"/>
          <w:b/>
          <w:sz w:val="20"/>
          <w:szCs w:val="20"/>
        </w:rPr>
        <w:t xml:space="preserve">e Drittmittel/wiss. </w:t>
      </w:r>
      <w:r w:rsidRPr="002A30C2">
        <w:rPr>
          <w:rFonts w:cs="Arial"/>
          <w:b/>
          <w:sz w:val="20"/>
          <w:szCs w:val="20"/>
        </w:rPr>
        <w:t>Dienstleistungen</w:t>
      </w:r>
    </w:p>
    <w:p w:rsidR="006E6A53" w:rsidRPr="00D64388" w:rsidRDefault="006E6A53" w:rsidP="0045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528"/>
        <w:rPr>
          <w:rFonts w:cs="Arial"/>
          <w:sz w:val="20"/>
          <w:szCs w:val="20"/>
        </w:rPr>
      </w:pPr>
      <w:r w:rsidRPr="00D64388">
        <w:rPr>
          <w:rFonts w:cs="Arial"/>
          <w:sz w:val="20"/>
          <w:szCs w:val="20"/>
        </w:rPr>
        <w:t>Universitätsklinikum Jena</w:t>
      </w:r>
    </w:p>
    <w:p w:rsidR="006E6A53" w:rsidRPr="00D64388" w:rsidRDefault="006E6A53" w:rsidP="0045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528"/>
        <w:rPr>
          <w:rFonts w:cs="Arial"/>
          <w:sz w:val="20"/>
          <w:szCs w:val="20"/>
        </w:rPr>
      </w:pPr>
      <w:r w:rsidRPr="00D64388">
        <w:rPr>
          <w:rFonts w:cs="Arial"/>
          <w:sz w:val="20"/>
          <w:szCs w:val="20"/>
        </w:rPr>
        <w:t>Bachstraße 18</w:t>
      </w:r>
    </w:p>
    <w:p w:rsidR="006E6A53" w:rsidRPr="00D64388" w:rsidRDefault="006E6A53" w:rsidP="0045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52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07743 Jena</w:t>
      </w:r>
    </w:p>
    <w:p w:rsidR="006E6A53" w:rsidRPr="00D64388" w:rsidRDefault="002A30C2" w:rsidP="002A30C2">
      <w:pPr>
        <w:tabs>
          <w:tab w:val="left" w:pos="4536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56A06" w:rsidRPr="004E7113" w:rsidRDefault="002A30C2" w:rsidP="002A30C2">
      <w:pPr>
        <w:tabs>
          <w:tab w:val="left" w:pos="5670"/>
        </w:tabs>
        <w:spacing w:after="0"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t xml:space="preserve">Abrechnungsformular für die </w:t>
      </w:r>
      <w:r w:rsidR="00C56A06" w:rsidRPr="004E7113">
        <w:rPr>
          <w:rFonts w:cs="Arial"/>
          <w:b/>
          <w:sz w:val="24"/>
          <w:szCs w:val="26"/>
        </w:rPr>
        <w:t xml:space="preserve">Rückerstattung von Reisekosten aus Drittmitteln an </w:t>
      </w:r>
      <w:r w:rsidR="004849A1">
        <w:rPr>
          <w:rFonts w:cs="Arial"/>
          <w:b/>
          <w:sz w:val="24"/>
          <w:szCs w:val="26"/>
        </w:rPr>
        <w:t>Studierende der Medizinischen Fakultät</w:t>
      </w:r>
    </w:p>
    <w:p w:rsidR="00103A46" w:rsidRDefault="00C56A06" w:rsidP="00103A46">
      <w:pPr>
        <w:spacing w:before="160" w:after="0" w:line="240" w:lineRule="auto"/>
        <w:jc w:val="both"/>
        <w:rPr>
          <w:rFonts w:cs="Arial"/>
          <w:sz w:val="20"/>
          <w:szCs w:val="20"/>
        </w:rPr>
      </w:pPr>
      <w:r w:rsidRPr="00D64388">
        <w:rPr>
          <w:rFonts w:cs="Arial"/>
          <w:sz w:val="20"/>
          <w:szCs w:val="20"/>
        </w:rPr>
        <w:t xml:space="preserve">Bitte beachten Sie, dass Reisekosten vom Universitätsklinikum Jena nur im Rahmen des Thüringer Reisekostengesetzes erstattet werden können. Genauere Informationen entnehmen Sie bitte </w:t>
      </w:r>
      <w:r w:rsidR="00454D01">
        <w:rPr>
          <w:rFonts w:cs="Arial"/>
          <w:sz w:val="20"/>
          <w:szCs w:val="20"/>
        </w:rPr>
        <w:t>Seite 3</w:t>
      </w:r>
      <w:r w:rsidRPr="00D64388">
        <w:rPr>
          <w:rFonts w:cs="Arial"/>
          <w:sz w:val="20"/>
          <w:szCs w:val="20"/>
        </w:rPr>
        <w:t>.</w:t>
      </w:r>
    </w:p>
    <w:p w:rsidR="00C56A06" w:rsidRPr="00103A46" w:rsidRDefault="00C56A06" w:rsidP="00103A46">
      <w:pPr>
        <w:spacing w:before="160" w:after="0" w:line="240" w:lineRule="auto"/>
        <w:jc w:val="both"/>
        <w:rPr>
          <w:rFonts w:cs="Arial"/>
          <w:sz w:val="20"/>
          <w:szCs w:val="20"/>
        </w:rPr>
      </w:pPr>
      <w:r w:rsidRPr="00D64388">
        <w:rPr>
          <w:rFonts w:cs="Arial"/>
          <w:b/>
          <w:sz w:val="20"/>
          <w:szCs w:val="20"/>
        </w:rPr>
        <w:t>Bitte fügen Sie alle Belege</w:t>
      </w:r>
      <w:r w:rsidR="002A30C2">
        <w:rPr>
          <w:rFonts w:cs="Arial"/>
          <w:b/>
          <w:sz w:val="20"/>
          <w:szCs w:val="20"/>
        </w:rPr>
        <w:t>/Rechnungen</w:t>
      </w:r>
      <w:r w:rsidRPr="00D64388">
        <w:rPr>
          <w:rFonts w:cs="Arial"/>
          <w:b/>
          <w:sz w:val="20"/>
          <w:szCs w:val="20"/>
        </w:rPr>
        <w:t xml:space="preserve"> im Original bei.</w:t>
      </w:r>
    </w:p>
    <w:p w:rsidR="00C56A06" w:rsidRDefault="00C56A06" w:rsidP="00D3132B">
      <w:pPr>
        <w:spacing w:after="0" w:line="240" w:lineRule="auto"/>
        <w:rPr>
          <w:rFonts w:cs="Arial"/>
          <w:b/>
          <w:sz w:val="20"/>
          <w:szCs w:val="20"/>
        </w:rPr>
      </w:pPr>
      <w:r w:rsidRPr="00D64388">
        <w:rPr>
          <w:rFonts w:cs="Arial"/>
          <w:b/>
          <w:sz w:val="20"/>
          <w:szCs w:val="20"/>
        </w:rPr>
        <w:t>(Für bereits verauslagte Reisekosten bitte einen Zahl</w:t>
      </w:r>
      <w:r w:rsidR="00454D01">
        <w:rPr>
          <w:rFonts w:cs="Arial"/>
          <w:b/>
          <w:sz w:val="20"/>
          <w:szCs w:val="20"/>
        </w:rPr>
        <w:t>ungs</w:t>
      </w:r>
      <w:r w:rsidRPr="00D64388">
        <w:rPr>
          <w:rFonts w:cs="Arial"/>
          <w:b/>
          <w:sz w:val="20"/>
          <w:szCs w:val="20"/>
        </w:rPr>
        <w:t>nachweis beifügen.)</w:t>
      </w:r>
    </w:p>
    <w:p w:rsidR="00BE687E" w:rsidRPr="00112432" w:rsidRDefault="00912C50" w:rsidP="00103A46">
      <w:pPr>
        <w:spacing w:before="240" w:after="120"/>
        <w:rPr>
          <w:rFonts w:cs="Arial"/>
          <w:szCs w:val="20"/>
          <w:u w:val="single"/>
        </w:rPr>
      </w:pPr>
      <w:r w:rsidRPr="00112432">
        <w:rPr>
          <w:rFonts w:cs="Arial"/>
          <w:szCs w:val="20"/>
          <w:u w:val="single"/>
        </w:rPr>
        <w:t>Veranstaltung</w:t>
      </w:r>
    </w:p>
    <w:sdt>
      <w:sdtPr>
        <w:rPr>
          <w:rFonts w:cs="Arial"/>
          <w:b/>
          <w:sz w:val="20"/>
          <w:szCs w:val="20"/>
        </w:rPr>
        <w:id w:val="-2037339265"/>
        <w:placeholder>
          <w:docPart w:val="D1782F489609456C93F8D43D4893EE16"/>
        </w:placeholder>
        <w:showingPlcHdr/>
        <w:text/>
      </w:sdtPr>
      <w:sdtEndPr/>
      <w:sdtContent>
        <w:p w:rsidR="00A54DFA" w:rsidRPr="00D64388" w:rsidRDefault="00414909" w:rsidP="00F814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Arial"/>
              <w:b/>
              <w:sz w:val="20"/>
              <w:szCs w:val="20"/>
            </w:rPr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A54DFA" w:rsidRPr="00112432" w:rsidRDefault="00A54DFA" w:rsidP="00103A46">
      <w:pPr>
        <w:spacing w:before="240" w:after="80"/>
        <w:rPr>
          <w:rFonts w:cs="Arial"/>
          <w:szCs w:val="20"/>
          <w:u w:val="single"/>
        </w:rPr>
      </w:pPr>
      <w:r w:rsidRPr="00112432">
        <w:rPr>
          <w:rFonts w:cs="Arial"/>
          <w:szCs w:val="20"/>
          <w:u w:val="single"/>
        </w:rPr>
        <w:t>Angaben des</w:t>
      </w:r>
      <w:r w:rsidR="006B2CE0">
        <w:rPr>
          <w:rFonts w:cs="Arial"/>
          <w:szCs w:val="20"/>
          <w:u w:val="single"/>
        </w:rPr>
        <w:t>/-r</w:t>
      </w:r>
      <w:r w:rsidRPr="00112432">
        <w:rPr>
          <w:rFonts w:cs="Arial"/>
          <w:szCs w:val="20"/>
          <w:u w:val="single"/>
        </w:rPr>
        <w:t xml:space="preserve"> Reisenden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2835"/>
        <w:gridCol w:w="6463"/>
      </w:tblGrid>
      <w:tr w:rsidR="00BE687E" w:rsidRPr="00D64388" w:rsidTr="0033760E">
        <w:trPr>
          <w:trHeight w:val="397"/>
        </w:trPr>
        <w:tc>
          <w:tcPr>
            <w:tcW w:w="2835" w:type="dxa"/>
            <w:vAlign w:val="center"/>
          </w:tcPr>
          <w:p w:rsidR="00BE687E" w:rsidRPr="00D64388" w:rsidRDefault="00A54DFA" w:rsidP="008A7F06">
            <w:pPr>
              <w:rPr>
                <w:rFonts w:cs="Arial"/>
                <w:sz w:val="20"/>
                <w:szCs w:val="20"/>
              </w:rPr>
            </w:pPr>
            <w:r w:rsidRPr="00D64388">
              <w:rPr>
                <w:rFonts w:cs="Arial"/>
                <w:sz w:val="20"/>
                <w:szCs w:val="20"/>
              </w:rPr>
              <w:t>Name</w:t>
            </w:r>
          </w:p>
        </w:tc>
        <w:sdt>
          <w:sdtPr>
            <w:rPr>
              <w:rFonts w:cs="Arial"/>
              <w:sz w:val="20"/>
              <w:szCs w:val="20"/>
            </w:rPr>
            <w:id w:val="-1216891675"/>
            <w:placeholder>
              <w:docPart w:val="C72CE3372AB643A183AC997036B5F48F"/>
            </w:placeholder>
            <w:showingPlcHdr/>
            <w:text/>
          </w:sdtPr>
          <w:sdtEndPr/>
          <w:sdtContent>
            <w:tc>
              <w:tcPr>
                <w:tcW w:w="6463" w:type="dxa"/>
                <w:vAlign w:val="center"/>
              </w:tcPr>
              <w:p w:rsidR="00FC6092" w:rsidRPr="00414909" w:rsidRDefault="00414909" w:rsidP="008A7F06">
                <w:pPr>
                  <w:rPr>
                    <w:rFonts w:cs="Arial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E687E" w:rsidRPr="00D64388" w:rsidTr="0033760E">
        <w:trPr>
          <w:trHeight w:val="864"/>
        </w:trPr>
        <w:tc>
          <w:tcPr>
            <w:tcW w:w="2835" w:type="dxa"/>
            <w:vAlign w:val="center"/>
          </w:tcPr>
          <w:p w:rsidR="00BE687E" w:rsidRPr="00D64388" w:rsidRDefault="00A865B8" w:rsidP="008A7F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6463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17244504"/>
              <w:placeholder>
                <w:docPart w:val="9AF0C7A68BBD46B89FDDEBEDC30F384F"/>
              </w:placeholder>
              <w:showingPlcHdr/>
              <w:text/>
            </w:sdtPr>
            <w:sdtEndPr/>
            <w:sdtContent>
              <w:p w:rsidR="00FC6092" w:rsidRPr="00414909" w:rsidRDefault="00414909" w:rsidP="008A7F06">
                <w:pPr>
                  <w:rPr>
                    <w:rFonts w:cs="Arial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BE687E" w:rsidRPr="00D64388" w:rsidTr="0033760E">
        <w:trPr>
          <w:trHeight w:val="397"/>
        </w:trPr>
        <w:tc>
          <w:tcPr>
            <w:tcW w:w="2835" w:type="dxa"/>
            <w:vAlign w:val="center"/>
          </w:tcPr>
          <w:p w:rsidR="00BE687E" w:rsidRPr="00D64388" w:rsidRDefault="00BE687E" w:rsidP="008A7F06">
            <w:pPr>
              <w:rPr>
                <w:rFonts w:cs="Arial"/>
                <w:sz w:val="20"/>
                <w:szCs w:val="20"/>
              </w:rPr>
            </w:pPr>
            <w:r w:rsidRPr="00D64388">
              <w:rPr>
                <w:rFonts w:cs="Arial"/>
                <w:sz w:val="20"/>
                <w:szCs w:val="20"/>
              </w:rPr>
              <w:t>Telefon</w:t>
            </w:r>
          </w:p>
        </w:tc>
        <w:sdt>
          <w:sdtPr>
            <w:rPr>
              <w:rFonts w:cs="Arial"/>
              <w:sz w:val="20"/>
              <w:szCs w:val="20"/>
            </w:rPr>
            <w:id w:val="-2067397811"/>
            <w:placeholder>
              <w:docPart w:val="190E6295D2D74CEE8C9713F59861E2FE"/>
            </w:placeholder>
            <w:showingPlcHdr/>
            <w:text/>
          </w:sdtPr>
          <w:sdtEndPr/>
          <w:sdtContent>
            <w:tc>
              <w:tcPr>
                <w:tcW w:w="6463" w:type="dxa"/>
                <w:vAlign w:val="center"/>
              </w:tcPr>
              <w:p w:rsidR="00A54DFA" w:rsidRPr="00414909" w:rsidRDefault="00414909" w:rsidP="008A7F06">
                <w:pPr>
                  <w:rPr>
                    <w:rFonts w:cs="Arial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C6092" w:rsidRPr="00D64388" w:rsidTr="0033760E">
        <w:trPr>
          <w:trHeight w:val="397"/>
        </w:trPr>
        <w:tc>
          <w:tcPr>
            <w:tcW w:w="2835" w:type="dxa"/>
            <w:vAlign w:val="center"/>
          </w:tcPr>
          <w:p w:rsidR="00FC6092" w:rsidRPr="00D64388" w:rsidRDefault="004F1B1A" w:rsidP="008A7F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</w:tc>
        <w:sdt>
          <w:sdtPr>
            <w:rPr>
              <w:rFonts w:cs="Arial"/>
              <w:sz w:val="20"/>
              <w:szCs w:val="20"/>
            </w:rPr>
            <w:id w:val="-638106504"/>
            <w:placeholder>
              <w:docPart w:val="3609A1C76A2F4886AF18C16635CAAB0D"/>
            </w:placeholder>
            <w:showingPlcHdr/>
            <w:text/>
          </w:sdtPr>
          <w:sdtEndPr/>
          <w:sdtContent>
            <w:tc>
              <w:tcPr>
                <w:tcW w:w="6463" w:type="dxa"/>
                <w:vAlign w:val="center"/>
              </w:tcPr>
              <w:p w:rsidR="00FC6092" w:rsidRPr="00414909" w:rsidRDefault="00414909" w:rsidP="008A7F06">
                <w:pPr>
                  <w:rPr>
                    <w:rFonts w:cs="Arial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BE687E" w:rsidRPr="00112432" w:rsidRDefault="00912C50" w:rsidP="00103A46">
      <w:pPr>
        <w:spacing w:before="240" w:after="80"/>
        <w:rPr>
          <w:rFonts w:cs="Arial"/>
          <w:szCs w:val="20"/>
          <w:u w:val="single"/>
        </w:rPr>
      </w:pPr>
      <w:r w:rsidRPr="00112432">
        <w:rPr>
          <w:rFonts w:cs="Arial"/>
          <w:szCs w:val="20"/>
          <w:u w:val="single"/>
        </w:rPr>
        <w:t>Bankverbindung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951"/>
        <w:gridCol w:w="4512"/>
        <w:gridCol w:w="24"/>
      </w:tblGrid>
      <w:tr w:rsidR="004F1B1A" w:rsidRPr="00D64388" w:rsidTr="00103A46">
        <w:trPr>
          <w:gridAfter w:val="1"/>
          <w:wAfter w:w="24" w:type="dxa"/>
        </w:trPr>
        <w:tc>
          <w:tcPr>
            <w:tcW w:w="2835" w:type="dxa"/>
            <w:vAlign w:val="center"/>
          </w:tcPr>
          <w:p w:rsidR="00912C50" w:rsidRPr="00BA3BA5" w:rsidRDefault="00912C50" w:rsidP="008A7F06">
            <w:pPr>
              <w:rPr>
                <w:rFonts w:cs="Arial"/>
                <w:sz w:val="20"/>
                <w:szCs w:val="20"/>
              </w:rPr>
            </w:pPr>
            <w:r w:rsidRPr="00BA3BA5">
              <w:rPr>
                <w:rFonts w:cs="Arial"/>
                <w:sz w:val="20"/>
                <w:szCs w:val="20"/>
              </w:rPr>
              <w:t>Kontoinhaber</w:t>
            </w:r>
          </w:p>
        </w:tc>
        <w:sdt>
          <w:sdtPr>
            <w:rPr>
              <w:rFonts w:cs="Arial"/>
              <w:sz w:val="20"/>
              <w:szCs w:val="20"/>
            </w:rPr>
            <w:id w:val="-448086746"/>
            <w:placeholder>
              <w:docPart w:val="9A6C913BA4C2496D88249DFE7CF1F843"/>
            </w:placeholder>
            <w:showingPlcHdr/>
            <w:text/>
          </w:sdtPr>
          <w:sdtEndPr/>
          <w:sdtContent>
            <w:tc>
              <w:tcPr>
                <w:tcW w:w="6463" w:type="dxa"/>
                <w:gridSpan w:val="2"/>
                <w:vAlign w:val="center"/>
              </w:tcPr>
              <w:p w:rsidR="00912C50" w:rsidRPr="00414909" w:rsidRDefault="00414909" w:rsidP="00414909">
                <w:pPr>
                  <w:spacing w:line="360" w:lineRule="auto"/>
                  <w:rPr>
                    <w:rFonts w:cs="Arial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F1B1A" w:rsidRPr="00D64388" w:rsidTr="00103A46">
        <w:trPr>
          <w:gridAfter w:val="1"/>
          <w:wAfter w:w="24" w:type="dxa"/>
          <w:trHeight w:val="624"/>
        </w:trPr>
        <w:tc>
          <w:tcPr>
            <w:tcW w:w="2835" w:type="dxa"/>
            <w:vAlign w:val="center"/>
          </w:tcPr>
          <w:p w:rsidR="00912C50" w:rsidRPr="00BA3BA5" w:rsidRDefault="00912C50" w:rsidP="008A7F06">
            <w:pPr>
              <w:rPr>
                <w:rFonts w:cs="Arial"/>
                <w:sz w:val="20"/>
                <w:szCs w:val="20"/>
              </w:rPr>
            </w:pPr>
            <w:r w:rsidRPr="00BA3BA5">
              <w:rPr>
                <w:rFonts w:cs="Arial"/>
                <w:sz w:val="20"/>
                <w:szCs w:val="20"/>
              </w:rPr>
              <w:t>Bank</w:t>
            </w:r>
            <w:r w:rsidR="004F1B1A">
              <w:rPr>
                <w:rFonts w:cs="Arial"/>
                <w:sz w:val="20"/>
                <w:szCs w:val="20"/>
              </w:rPr>
              <w:t xml:space="preserve"> (Name und Adresse)</w:t>
            </w:r>
          </w:p>
        </w:tc>
        <w:sdt>
          <w:sdtPr>
            <w:rPr>
              <w:rFonts w:cs="Arial"/>
              <w:sz w:val="20"/>
              <w:szCs w:val="20"/>
            </w:rPr>
            <w:id w:val="-432128802"/>
            <w:placeholder>
              <w:docPart w:val="E965F531DFE0428A9BAC0817A5475B21"/>
            </w:placeholder>
            <w:showingPlcHdr/>
            <w:text/>
          </w:sdtPr>
          <w:sdtEndPr/>
          <w:sdtContent>
            <w:tc>
              <w:tcPr>
                <w:tcW w:w="6463" w:type="dxa"/>
                <w:gridSpan w:val="2"/>
                <w:vAlign w:val="center"/>
              </w:tcPr>
              <w:p w:rsidR="00CD3F2B" w:rsidRPr="00414909" w:rsidRDefault="00414909" w:rsidP="008A7F06">
                <w:pPr>
                  <w:rPr>
                    <w:rFonts w:cs="Arial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B0D34" w:rsidRPr="00D64388" w:rsidTr="00FA3A49">
        <w:trPr>
          <w:gridAfter w:val="1"/>
          <w:wAfter w:w="24" w:type="dxa"/>
          <w:trHeight w:val="420"/>
        </w:trPr>
        <w:tc>
          <w:tcPr>
            <w:tcW w:w="2835" w:type="dxa"/>
            <w:vAlign w:val="center"/>
          </w:tcPr>
          <w:p w:rsidR="008B0D34" w:rsidRPr="00BA3BA5" w:rsidRDefault="008B0D34" w:rsidP="008A7F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Kontonummer</w:t>
            </w:r>
          </w:p>
        </w:tc>
        <w:sdt>
          <w:sdtPr>
            <w:rPr>
              <w:rFonts w:cs="Arial"/>
              <w:sz w:val="20"/>
              <w:szCs w:val="20"/>
            </w:rPr>
            <w:id w:val="-332379812"/>
            <w:placeholder>
              <w:docPart w:val="482363B6A83C4ACB8DAB173A1C0BBFA1"/>
            </w:placeholder>
            <w:showingPlcHdr/>
            <w:text/>
          </w:sdtPr>
          <w:sdtEndPr/>
          <w:sdtContent>
            <w:tc>
              <w:tcPr>
                <w:tcW w:w="6463" w:type="dxa"/>
                <w:gridSpan w:val="2"/>
                <w:vAlign w:val="center"/>
              </w:tcPr>
              <w:p w:rsidR="008B0D34" w:rsidRPr="00414909" w:rsidRDefault="00414909" w:rsidP="00FA3A49">
                <w:pPr>
                  <w:rPr>
                    <w:rFonts w:cs="Arial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F1B1A" w:rsidRPr="00D64388" w:rsidTr="00103A46">
        <w:trPr>
          <w:gridAfter w:val="1"/>
          <w:wAfter w:w="24" w:type="dxa"/>
          <w:trHeight w:val="420"/>
        </w:trPr>
        <w:tc>
          <w:tcPr>
            <w:tcW w:w="2835" w:type="dxa"/>
            <w:vAlign w:val="center"/>
          </w:tcPr>
          <w:p w:rsidR="0098408F" w:rsidRPr="00BA3BA5" w:rsidRDefault="00912C50" w:rsidP="00FA3A49">
            <w:pPr>
              <w:rPr>
                <w:rFonts w:cs="Arial"/>
                <w:sz w:val="20"/>
                <w:szCs w:val="20"/>
              </w:rPr>
            </w:pPr>
            <w:r w:rsidRPr="00BA3BA5">
              <w:rPr>
                <w:rFonts w:cs="Arial"/>
                <w:sz w:val="20"/>
                <w:szCs w:val="20"/>
              </w:rPr>
              <w:t>IBAN</w:t>
            </w:r>
          </w:p>
        </w:tc>
        <w:sdt>
          <w:sdtPr>
            <w:rPr>
              <w:rFonts w:cs="Arial"/>
              <w:spacing w:val="20"/>
              <w:sz w:val="20"/>
              <w:szCs w:val="20"/>
            </w:rPr>
            <w:id w:val="1045026228"/>
            <w:placeholder>
              <w:docPart w:val="787A77D86C644FF1B821F1CE143292EF"/>
            </w:placeholder>
            <w:showingPlcHdr/>
            <w:text/>
          </w:sdtPr>
          <w:sdtEndPr/>
          <w:sdtContent>
            <w:tc>
              <w:tcPr>
                <w:tcW w:w="6463" w:type="dxa"/>
                <w:gridSpan w:val="2"/>
                <w:vAlign w:val="center"/>
              </w:tcPr>
              <w:p w:rsidR="00912C50" w:rsidRPr="00414909" w:rsidRDefault="00414909" w:rsidP="00414909">
                <w:pPr>
                  <w:rPr>
                    <w:rFonts w:cs="Arial"/>
                    <w:spacing w:val="20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F1B1A" w:rsidRPr="00D64388" w:rsidTr="00FA3A49">
        <w:trPr>
          <w:gridAfter w:val="1"/>
          <w:wAfter w:w="24" w:type="dxa"/>
          <w:trHeight w:val="42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B0D34" w:rsidRPr="00BA3BA5" w:rsidRDefault="00BA3BA5" w:rsidP="00FA3A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SWIFT-Code (BIC)</w:t>
            </w:r>
          </w:p>
        </w:tc>
        <w:sdt>
          <w:sdtPr>
            <w:rPr>
              <w:rFonts w:cs="Arial"/>
              <w:noProof/>
              <w:spacing w:val="20"/>
              <w:sz w:val="20"/>
              <w:szCs w:val="20"/>
              <w:lang w:eastAsia="de-DE"/>
            </w:rPr>
            <w:id w:val="-1080356118"/>
            <w:placeholder>
              <w:docPart w:val="43B2B87EB5024355914A33C8A0D6F36C"/>
            </w:placeholder>
            <w:showingPlcHdr/>
            <w:text/>
          </w:sdtPr>
          <w:sdtEndPr/>
          <w:sdtContent>
            <w:tc>
              <w:tcPr>
                <w:tcW w:w="64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A3BA5" w:rsidRPr="00414909" w:rsidRDefault="00414909" w:rsidP="00FA3A49">
                <w:pPr>
                  <w:rPr>
                    <w:rFonts w:cs="Arial"/>
                    <w:noProof/>
                    <w:spacing w:val="20"/>
                    <w:sz w:val="20"/>
                    <w:szCs w:val="20"/>
                    <w:lang w:eastAsia="de-DE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3760E" w:rsidRPr="00D64388" w:rsidTr="0033760E">
        <w:trPr>
          <w:gridAfter w:val="1"/>
          <w:wAfter w:w="24" w:type="dxa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60E" w:rsidRPr="000B6BF4" w:rsidRDefault="0033760E" w:rsidP="00414909">
            <w:pPr>
              <w:spacing w:line="360" w:lineRule="auto"/>
              <w:rPr>
                <w:rFonts w:cs="Arial"/>
                <w:sz w:val="20"/>
                <w:highlight w:val="cyan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60E" w:rsidRPr="00414909" w:rsidRDefault="0033760E" w:rsidP="0041490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849A1" w:rsidRPr="00D64388" w:rsidTr="0033760E">
        <w:trPr>
          <w:trHeight w:val="512"/>
        </w:trPr>
        <w:tc>
          <w:tcPr>
            <w:tcW w:w="4786" w:type="dxa"/>
            <w:gridSpan w:val="2"/>
            <w:vAlign w:val="center"/>
          </w:tcPr>
          <w:p w:rsidR="004849A1" w:rsidRPr="00D64388" w:rsidRDefault="002D546F" w:rsidP="003376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Finanzierung der Reise in voller Höhe </w:t>
            </w:r>
            <w:r w:rsidR="004849A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536" w:type="dxa"/>
            <w:gridSpan w:val="2"/>
            <w:vAlign w:val="center"/>
          </w:tcPr>
          <w:p w:rsidR="004849A1" w:rsidRPr="00D64388" w:rsidRDefault="00D00FCC" w:rsidP="0033760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28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4909">
              <w:rPr>
                <w:rFonts w:cs="Arial"/>
                <w:sz w:val="20"/>
                <w:szCs w:val="20"/>
              </w:rPr>
              <w:t xml:space="preserve"> </w:t>
            </w:r>
            <w:r w:rsidR="004849A1">
              <w:rPr>
                <w:rFonts w:cs="Arial"/>
                <w:sz w:val="20"/>
                <w:szCs w:val="20"/>
              </w:rPr>
              <w:t xml:space="preserve">Ja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9153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4909">
              <w:rPr>
                <w:rFonts w:cs="Arial"/>
                <w:sz w:val="20"/>
                <w:szCs w:val="20"/>
              </w:rPr>
              <w:t xml:space="preserve"> </w:t>
            </w:r>
            <w:r w:rsidR="004849A1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4849A1" w:rsidRPr="00D64388" w:rsidTr="002D546F">
        <w:trPr>
          <w:trHeight w:val="510"/>
        </w:trPr>
        <w:tc>
          <w:tcPr>
            <w:tcW w:w="4786" w:type="dxa"/>
            <w:gridSpan w:val="2"/>
            <w:vAlign w:val="center"/>
          </w:tcPr>
          <w:p w:rsidR="004849A1" w:rsidRDefault="002D546F" w:rsidP="002D54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Wenn Nein</w:t>
            </w:r>
            <w:r w:rsidR="00F814E7">
              <w:rPr>
                <w:rFonts w:cs="Arial"/>
                <w:sz w:val="20"/>
                <w:szCs w:val="20"/>
              </w:rPr>
              <w:t>:</w:t>
            </w:r>
            <w:r w:rsidR="004849A1">
              <w:rPr>
                <w:rFonts w:cs="Arial"/>
                <w:sz w:val="20"/>
                <w:szCs w:val="20"/>
              </w:rPr>
              <w:t xml:space="preserve"> Höhe </w:t>
            </w:r>
            <w:r>
              <w:rPr>
                <w:rFonts w:cs="Arial"/>
                <w:sz w:val="20"/>
                <w:szCs w:val="20"/>
              </w:rPr>
              <w:t>der Finanzierung</w:t>
            </w:r>
          </w:p>
        </w:tc>
        <w:sdt>
          <w:sdtPr>
            <w:rPr>
              <w:rFonts w:cs="Arial"/>
              <w:sz w:val="20"/>
              <w:szCs w:val="20"/>
            </w:rPr>
            <w:id w:val="310602919"/>
            <w:showingPlcHdr/>
            <w:text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:rsidR="004849A1" w:rsidRPr="00414909" w:rsidRDefault="00414909" w:rsidP="002D546F">
                <w:pPr>
                  <w:rPr>
                    <w:rFonts w:cs="Arial"/>
                    <w:sz w:val="20"/>
                    <w:szCs w:val="20"/>
                  </w:rPr>
                </w:pPr>
                <w:r w:rsidRPr="0041490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3760E" w:rsidRDefault="0033760E">
      <w:pPr>
        <w:rPr>
          <w:rFonts w:cs="Arial"/>
          <w:szCs w:val="20"/>
          <w:u w:val="single"/>
        </w:rPr>
      </w:pPr>
    </w:p>
    <w:p w:rsidR="0033760E" w:rsidRDefault="0033760E">
      <w:pPr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br w:type="page"/>
      </w:r>
    </w:p>
    <w:p w:rsidR="00912C50" w:rsidRPr="00112432" w:rsidRDefault="00112432" w:rsidP="00103A46">
      <w:pPr>
        <w:spacing w:before="240" w:after="80"/>
        <w:rPr>
          <w:rFonts w:cs="Arial"/>
          <w:szCs w:val="20"/>
          <w:u w:val="single"/>
        </w:rPr>
      </w:pPr>
      <w:r w:rsidRPr="00112432">
        <w:rPr>
          <w:rFonts w:cs="Arial"/>
          <w:szCs w:val="20"/>
          <w:u w:val="single"/>
        </w:rPr>
        <w:lastRenderedPageBreak/>
        <w:t>Beförderungsmittel</w:t>
      </w:r>
    </w:p>
    <w:p w:rsidR="00BE687E" w:rsidRPr="00D64388" w:rsidRDefault="00BE687E" w:rsidP="0033760E">
      <w:pPr>
        <w:spacing w:after="80"/>
        <w:rPr>
          <w:rFonts w:cs="Arial"/>
          <w:sz w:val="20"/>
          <w:szCs w:val="20"/>
          <w:u w:val="single"/>
        </w:rPr>
      </w:pPr>
      <w:r w:rsidRPr="00D64388">
        <w:rPr>
          <w:rFonts w:cs="Arial"/>
          <w:sz w:val="20"/>
          <w:szCs w:val="20"/>
        </w:rPr>
        <w:t>(bitte ankreuzen, Mehrfachangaben möglich)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2268"/>
        <w:gridCol w:w="7030"/>
      </w:tblGrid>
      <w:tr w:rsidR="00BE687E" w:rsidRPr="00D64388" w:rsidTr="00D64388">
        <w:trPr>
          <w:trHeight w:val="1077"/>
        </w:trPr>
        <w:tc>
          <w:tcPr>
            <w:tcW w:w="2268" w:type="dxa"/>
          </w:tcPr>
          <w:p w:rsidR="00BE687E" w:rsidRPr="00D64388" w:rsidRDefault="00BE687E" w:rsidP="00C56A06">
            <w:pPr>
              <w:rPr>
                <w:rFonts w:cs="Arial"/>
                <w:sz w:val="20"/>
                <w:szCs w:val="20"/>
              </w:rPr>
            </w:pPr>
          </w:p>
          <w:p w:rsidR="00BE687E" w:rsidRPr="00D64388" w:rsidRDefault="00BE687E" w:rsidP="00C56A06">
            <w:pPr>
              <w:rPr>
                <w:rFonts w:cs="Arial"/>
                <w:b/>
                <w:sz w:val="20"/>
                <w:szCs w:val="20"/>
              </w:rPr>
            </w:pPr>
            <w:r w:rsidRPr="00D64388">
              <w:rPr>
                <w:rFonts w:cs="Arial"/>
                <w:b/>
                <w:sz w:val="20"/>
                <w:szCs w:val="20"/>
              </w:rPr>
              <w:t>Hinfahrt</w:t>
            </w:r>
          </w:p>
          <w:p w:rsidR="00BE687E" w:rsidRPr="00D64388" w:rsidRDefault="00BE687E" w:rsidP="00C56A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0" w:type="dxa"/>
          </w:tcPr>
          <w:p w:rsidR="00BE687E" w:rsidRPr="00D64388" w:rsidRDefault="00D00FCC" w:rsidP="002C40D9">
            <w:pPr>
              <w:tabs>
                <w:tab w:val="left" w:pos="1134"/>
                <w:tab w:val="left" w:pos="2302"/>
                <w:tab w:val="left" w:pos="3828"/>
                <w:tab w:val="left" w:pos="4820"/>
              </w:tabs>
              <w:spacing w:before="240"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78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BC7975" w:rsidRPr="00D64388">
              <w:rPr>
                <w:rFonts w:cs="Arial"/>
                <w:sz w:val="20"/>
                <w:szCs w:val="20"/>
              </w:rPr>
              <w:t>Bahn</w:t>
            </w:r>
            <w:r w:rsidR="002C40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315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BC7975" w:rsidRPr="00D64388">
              <w:rPr>
                <w:rFonts w:cs="Arial"/>
                <w:sz w:val="20"/>
                <w:szCs w:val="20"/>
              </w:rPr>
              <w:t>ÖPNV</w:t>
            </w:r>
            <w:r w:rsidR="002C40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660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BC7975" w:rsidRPr="00D64388">
              <w:rPr>
                <w:rFonts w:cs="Arial"/>
                <w:sz w:val="20"/>
                <w:szCs w:val="20"/>
              </w:rPr>
              <w:t>Privat PKW</w:t>
            </w:r>
            <w:r w:rsidR="002C40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69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7975" w:rsidRPr="00D64388">
              <w:rPr>
                <w:rFonts w:cs="Arial"/>
                <w:sz w:val="20"/>
                <w:szCs w:val="20"/>
              </w:rPr>
              <w:t xml:space="preserve"> Taxi</w:t>
            </w:r>
            <w:r w:rsidR="002C40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925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BC7975" w:rsidRPr="00D64388">
              <w:rPr>
                <w:rFonts w:cs="Arial"/>
                <w:sz w:val="20"/>
                <w:szCs w:val="20"/>
              </w:rPr>
              <w:t>Flugzeug</w:t>
            </w:r>
          </w:p>
          <w:p w:rsidR="00BC7975" w:rsidRPr="00D64388" w:rsidRDefault="00D00FCC" w:rsidP="00BC7975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78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BC7975" w:rsidRPr="00D64388">
              <w:rPr>
                <w:rFonts w:cs="Arial"/>
                <w:sz w:val="20"/>
                <w:szCs w:val="20"/>
              </w:rPr>
              <w:t>Mitfahrer/in bei _ _ _ _ _ _ _ _ _ _ _ _ _ _ _ _ _</w:t>
            </w:r>
            <w:r w:rsidR="0062184E">
              <w:rPr>
                <w:rFonts w:cs="Arial"/>
                <w:sz w:val="20"/>
                <w:szCs w:val="20"/>
              </w:rPr>
              <w:t xml:space="preserve"> _ _ _ _ _ _ _ _ _ _ _</w:t>
            </w:r>
            <w:r w:rsidR="007641BD">
              <w:rPr>
                <w:rFonts w:cs="Arial"/>
                <w:sz w:val="20"/>
                <w:szCs w:val="20"/>
              </w:rPr>
              <w:t xml:space="preserve"> _</w:t>
            </w:r>
          </w:p>
        </w:tc>
      </w:tr>
      <w:tr w:rsidR="00BE687E" w:rsidRPr="00D64388" w:rsidTr="00BE687E">
        <w:tc>
          <w:tcPr>
            <w:tcW w:w="2268" w:type="dxa"/>
          </w:tcPr>
          <w:p w:rsidR="00BE687E" w:rsidRPr="00D64388" w:rsidRDefault="00BE687E" w:rsidP="00C56A06">
            <w:pPr>
              <w:rPr>
                <w:rFonts w:cs="Arial"/>
                <w:sz w:val="20"/>
                <w:szCs w:val="20"/>
              </w:rPr>
            </w:pPr>
          </w:p>
          <w:p w:rsidR="00BE687E" w:rsidRPr="00D64388" w:rsidRDefault="00BE687E" w:rsidP="00C56A06">
            <w:pPr>
              <w:rPr>
                <w:rFonts w:cs="Arial"/>
                <w:b/>
                <w:sz w:val="20"/>
                <w:szCs w:val="20"/>
              </w:rPr>
            </w:pPr>
            <w:r w:rsidRPr="00D64388">
              <w:rPr>
                <w:rFonts w:cs="Arial"/>
                <w:b/>
                <w:sz w:val="20"/>
                <w:szCs w:val="20"/>
              </w:rPr>
              <w:t>Rückfahrt</w:t>
            </w:r>
          </w:p>
          <w:p w:rsidR="00BE687E" w:rsidRPr="00D64388" w:rsidRDefault="00BE687E" w:rsidP="00C56A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0" w:type="dxa"/>
          </w:tcPr>
          <w:p w:rsidR="002C40D9" w:rsidRPr="00D64388" w:rsidRDefault="00D00FCC" w:rsidP="002C40D9">
            <w:pPr>
              <w:tabs>
                <w:tab w:val="left" w:pos="1134"/>
                <w:tab w:val="left" w:pos="2302"/>
                <w:tab w:val="left" w:pos="3828"/>
                <w:tab w:val="left" w:pos="4820"/>
              </w:tabs>
              <w:spacing w:before="240"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4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2C40D9" w:rsidRPr="00D64388">
              <w:rPr>
                <w:rFonts w:cs="Arial"/>
                <w:sz w:val="20"/>
                <w:szCs w:val="20"/>
              </w:rPr>
              <w:t>Bahn</w:t>
            </w:r>
            <w:r w:rsidR="002C40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3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2C40D9" w:rsidRPr="00D64388">
              <w:rPr>
                <w:rFonts w:cs="Arial"/>
                <w:sz w:val="20"/>
                <w:szCs w:val="20"/>
              </w:rPr>
              <w:t>ÖPNV</w:t>
            </w:r>
            <w:r w:rsidR="002C40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655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2C40D9" w:rsidRPr="00D64388">
              <w:rPr>
                <w:rFonts w:cs="Arial"/>
                <w:sz w:val="20"/>
                <w:szCs w:val="20"/>
              </w:rPr>
              <w:t>Privat PKW</w:t>
            </w:r>
            <w:r w:rsidR="002C40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516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 w:rsidRPr="00D64388">
              <w:rPr>
                <w:rFonts w:cs="Arial"/>
                <w:sz w:val="20"/>
                <w:szCs w:val="20"/>
              </w:rPr>
              <w:t xml:space="preserve"> Taxi</w:t>
            </w:r>
            <w:r w:rsidR="002C40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209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2C40D9" w:rsidRPr="00D64388">
              <w:rPr>
                <w:rFonts w:cs="Arial"/>
                <w:sz w:val="20"/>
                <w:szCs w:val="20"/>
              </w:rPr>
              <w:t>Flugzeug</w:t>
            </w:r>
          </w:p>
          <w:p w:rsidR="00BC7975" w:rsidRPr="00D64388" w:rsidRDefault="00D00FCC" w:rsidP="00BC797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547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0D9">
              <w:rPr>
                <w:rFonts w:cs="Arial"/>
                <w:sz w:val="20"/>
                <w:szCs w:val="20"/>
              </w:rPr>
              <w:t xml:space="preserve"> </w:t>
            </w:r>
            <w:r w:rsidR="00BC7975" w:rsidRPr="00D64388">
              <w:rPr>
                <w:rFonts w:cs="Arial"/>
                <w:sz w:val="20"/>
                <w:szCs w:val="20"/>
              </w:rPr>
              <w:t>Mitfahrer/in bei _ _ _ _ _ _ _ _ _ _ _ _ _ _ _ _ _</w:t>
            </w:r>
            <w:r w:rsidR="00A85BC4">
              <w:rPr>
                <w:rFonts w:cs="Arial"/>
                <w:sz w:val="20"/>
                <w:szCs w:val="20"/>
              </w:rPr>
              <w:t xml:space="preserve"> _ _ </w:t>
            </w:r>
            <w:r w:rsidR="009D7F26">
              <w:rPr>
                <w:rFonts w:cs="Arial"/>
                <w:sz w:val="20"/>
                <w:szCs w:val="20"/>
              </w:rPr>
              <w:t xml:space="preserve">_ </w:t>
            </w:r>
            <w:r w:rsidR="00A85BC4">
              <w:rPr>
                <w:rFonts w:cs="Arial"/>
                <w:sz w:val="20"/>
                <w:szCs w:val="20"/>
              </w:rPr>
              <w:t>_ _ _ _ _ _ _ _</w:t>
            </w:r>
            <w:r w:rsidR="007641BD">
              <w:rPr>
                <w:rFonts w:cs="Arial"/>
                <w:sz w:val="20"/>
                <w:szCs w:val="20"/>
              </w:rPr>
              <w:t xml:space="preserve"> _</w:t>
            </w:r>
          </w:p>
        </w:tc>
      </w:tr>
    </w:tbl>
    <w:p w:rsidR="00BE687E" w:rsidRPr="00112432" w:rsidRDefault="00BC7975" w:rsidP="00103A46">
      <w:pPr>
        <w:spacing w:before="240" w:after="80"/>
        <w:rPr>
          <w:rFonts w:cs="Arial"/>
          <w:szCs w:val="20"/>
          <w:u w:val="single"/>
        </w:rPr>
      </w:pPr>
      <w:r w:rsidRPr="00112432">
        <w:rPr>
          <w:rFonts w:cs="Arial"/>
          <w:szCs w:val="20"/>
          <w:u w:val="single"/>
        </w:rPr>
        <w:t>Begründung für die Benutzung von PKW, Taxi und/</w:t>
      </w:r>
      <w:r w:rsidR="00984113">
        <w:rPr>
          <w:rFonts w:cs="Arial"/>
          <w:szCs w:val="20"/>
          <w:u w:val="single"/>
        </w:rPr>
        <w:t xml:space="preserve"> </w:t>
      </w:r>
      <w:r w:rsidRPr="00112432">
        <w:rPr>
          <w:rFonts w:cs="Arial"/>
          <w:szCs w:val="20"/>
          <w:u w:val="single"/>
        </w:rPr>
        <w:t>oder Flugzeug</w:t>
      </w:r>
    </w:p>
    <w:p w:rsidR="00BC7975" w:rsidRPr="00D64388" w:rsidRDefault="00BC7975" w:rsidP="0033760E">
      <w:pPr>
        <w:spacing w:after="80"/>
        <w:rPr>
          <w:rFonts w:cs="Arial"/>
          <w:sz w:val="20"/>
          <w:szCs w:val="20"/>
        </w:rPr>
      </w:pPr>
      <w:r w:rsidRPr="00D64388">
        <w:rPr>
          <w:rFonts w:cs="Arial"/>
          <w:sz w:val="20"/>
          <w:szCs w:val="20"/>
        </w:rPr>
        <w:t>(ohne triftige Begründung werden nur Kosten für regelmäßig verkehrende Beförderungsmittel erstattet)</w:t>
      </w:r>
    </w:p>
    <w:sdt>
      <w:sdtPr>
        <w:rPr>
          <w:rFonts w:cs="Arial"/>
          <w:sz w:val="20"/>
          <w:szCs w:val="20"/>
          <w:u w:val="single"/>
        </w:rPr>
        <w:id w:val="766511896"/>
        <w:showingPlcHdr/>
        <w:text/>
      </w:sdtPr>
      <w:sdtEndPr/>
      <w:sdtContent>
        <w:p w:rsidR="00902C07" w:rsidRPr="002B598E" w:rsidRDefault="002B598E" w:rsidP="00902C0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="Arial"/>
              <w:sz w:val="20"/>
              <w:szCs w:val="20"/>
              <w:u w:val="single"/>
            </w:rPr>
          </w:pPr>
          <w:r w:rsidRPr="002B598E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7C7945" w:rsidRPr="00112432" w:rsidRDefault="007C7945" w:rsidP="00103A46">
      <w:pPr>
        <w:spacing w:before="240" w:after="80"/>
        <w:rPr>
          <w:rFonts w:cs="Arial"/>
          <w:szCs w:val="20"/>
        </w:rPr>
      </w:pPr>
      <w:r w:rsidRPr="00112432">
        <w:rPr>
          <w:rFonts w:cs="Arial"/>
          <w:szCs w:val="20"/>
          <w:u w:val="single"/>
        </w:rPr>
        <w:t>Bitte um Erstattung folgender Kosten</w:t>
      </w:r>
    </w:p>
    <w:p w:rsidR="007C7945" w:rsidRDefault="007C7945" w:rsidP="00C56A0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Bitte nur mit originalen Belegen. Bei Flug-Online-Booking benötigen wi</w:t>
      </w:r>
      <w:r w:rsidR="005F0533">
        <w:rPr>
          <w:rFonts w:cs="Arial"/>
          <w:sz w:val="20"/>
          <w:szCs w:val="20"/>
        </w:rPr>
        <w:t>r die entsprechende Boardkarte.</w:t>
      </w:r>
    </w:p>
    <w:p w:rsidR="005F0533" w:rsidRDefault="005F0533" w:rsidP="0033760E">
      <w:p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Verpflegung ist nicht erstattungsfähig.</w:t>
      </w:r>
    </w:p>
    <w:tbl>
      <w:tblPr>
        <w:tblStyle w:val="Tabellenraster"/>
        <w:tblW w:w="9300" w:type="dxa"/>
        <w:tblLook w:val="04A0" w:firstRow="1" w:lastRow="0" w:firstColumn="1" w:lastColumn="0" w:noHBand="0" w:noVBand="1"/>
      </w:tblPr>
      <w:tblGrid>
        <w:gridCol w:w="5495"/>
        <w:gridCol w:w="3805"/>
      </w:tblGrid>
      <w:tr w:rsidR="005F0533" w:rsidTr="00F814E7">
        <w:trPr>
          <w:trHeight w:val="567"/>
        </w:trPr>
        <w:tc>
          <w:tcPr>
            <w:tcW w:w="5495" w:type="dxa"/>
            <w:vAlign w:val="center"/>
          </w:tcPr>
          <w:p w:rsidR="005F0533" w:rsidRDefault="00D00FCC" w:rsidP="00103A46">
            <w:pPr>
              <w:pStyle w:val="Aufzhlung"/>
              <w:numPr>
                <w:ilvl w:val="0"/>
                <w:numId w:val="0"/>
              </w:numPr>
            </w:pPr>
            <w:sdt>
              <w:sdtPr>
                <w:id w:val="-141115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B8">
              <w:t xml:space="preserve"> </w:t>
            </w:r>
            <w:r w:rsidR="005F0533">
              <w:t>Fahrt mit der Bahn (Belege sind beigefügt)</w:t>
            </w:r>
          </w:p>
        </w:tc>
        <w:tc>
          <w:tcPr>
            <w:tcW w:w="3805" w:type="dxa"/>
            <w:vAlign w:val="center"/>
          </w:tcPr>
          <w:p w:rsidR="005F0533" w:rsidRPr="002B598E" w:rsidRDefault="00D00FCC" w:rsidP="00A865B8">
            <w:pPr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0421927"/>
                <w:showingPlcHdr/>
                <w:text/>
              </w:sdtPr>
              <w:sdtEndPr/>
              <w:sdtContent>
                <w:r w:rsidR="002B598E" w:rsidRPr="002B598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B7265B">
              <w:rPr>
                <w:rFonts w:cs="Arial"/>
                <w:sz w:val="20"/>
                <w:szCs w:val="20"/>
              </w:rPr>
              <w:t xml:space="preserve"> </w:t>
            </w:r>
            <w:r w:rsidR="001B71FB" w:rsidRPr="002B598E">
              <w:rPr>
                <w:rFonts w:cs="Arial"/>
                <w:sz w:val="20"/>
                <w:szCs w:val="20"/>
              </w:rPr>
              <w:t>€</w:t>
            </w:r>
          </w:p>
        </w:tc>
      </w:tr>
      <w:tr w:rsidR="005F0533" w:rsidTr="00F814E7">
        <w:trPr>
          <w:trHeight w:val="567"/>
        </w:trPr>
        <w:tc>
          <w:tcPr>
            <w:tcW w:w="5495" w:type="dxa"/>
            <w:vAlign w:val="center"/>
          </w:tcPr>
          <w:p w:rsidR="005F0533" w:rsidRPr="00984113" w:rsidRDefault="00D00FCC" w:rsidP="00A865B8">
            <w:pPr>
              <w:pStyle w:val="Aufzhlung"/>
              <w:numPr>
                <w:ilvl w:val="0"/>
                <w:numId w:val="0"/>
              </w:numPr>
              <w:ind w:left="284" w:hanging="284"/>
            </w:pPr>
            <w:sdt>
              <w:sdtPr>
                <w:id w:val="-29791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B8">
              <w:t xml:space="preserve"> </w:t>
            </w:r>
            <w:r w:rsidR="005F0533" w:rsidRPr="00984113">
              <w:t>Fahrt mit öffentlichem Personennahverkehr (Belege sind beigefügt)</w:t>
            </w:r>
          </w:p>
        </w:tc>
        <w:tc>
          <w:tcPr>
            <w:tcW w:w="3805" w:type="dxa"/>
            <w:vAlign w:val="center"/>
          </w:tcPr>
          <w:p w:rsidR="005F0533" w:rsidRPr="002B598E" w:rsidRDefault="00D00FCC" w:rsidP="00A865B8">
            <w:pPr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6181808"/>
                <w:showingPlcHdr/>
                <w:text/>
              </w:sdtPr>
              <w:sdtEndPr/>
              <w:sdtContent>
                <w:r w:rsidR="002B598E" w:rsidRPr="002B598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B7265B">
              <w:rPr>
                <w:rFonts w:cs="Arial"/>
                <w:sz w:val="20"/>
                <w:szCs w:val="20"/>
              </w:rPr>
              <w:t xml:space="preserve"> </w:t>
            </w:r>
            <w:r w:rsidR="001B71FB" w:rsidRPr="002B598E">
              <w:rPr>
                <w:rFonts w:cs="Arial"/>
                <w:sz w:val="20"/>
                <w:szCs w:val="20"/>
              </w:rPr>
              <w:t>€</w:t>
            </w:r>
          </w:p>
        </w:tc>
      </w:tr>
      <w:tr w:rsidR="005F0533" w:rsidTr="00F814E7">
        <w:trPr>
          <w:trHeight w:val="567"/>
        </w:trPr>
        <w:tc>
          <w:tcPr>
            <w:tcW w:w="5495" w:type="dxa"/>
            <w:vAlign w:val="center"/>
          </w:tcPr>
          <w:p w:rsidR="005F0533" w:rsidRPr="00984113" w:rsidRDefault="00D00FCC" w:rsidP="00103A46">
            <w:pPr>
              <w:pStyle w:val="Aufzhlung"/>
              <w:numPr>
                <w:ilvl w:val="0"/>
                <w:numId w:val="0"/>
              </w:numPr>
            </w:pPr>
            <w:sdt>
              <w:sdtPr>
                <w:id w:val="16262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B8">
              <w:t xml:space="preserve"> </w:t>
            </w:r>
            <w:r w:rsidR="00AA0F7E" w:rsidRPr="00984113">
              <w:t xml:space="preserve">Fahrt </w:t>
            </w:r>
            <w:r w:rsidR="005F0533" w:rsidRPr="00984113">
              <w:t>m</w:t>
            </w:r>
            <w:r w:rsidR="00AA0F7E" w:rsidRPr="00984113">
              <w:t>it</w:t>
            </w:r>
            <w:r w:rsidR="005F0533" w:rsidRPr="00984113">
              <w:t xml:space="preserve"> Privat-PKW</w:t>
            </w:r>
          </w:p>
        </w:tc>
        <w:tc>
          <w:tcPr>
            <w:tcW w:w="3805" w:type="dxa"/>
            <w:vAlign w:val="center"/>
          </w:tcPr>
          <w:p w:rsidR="005F0533" w:rsidRPr="002B598E" w:rsidRDefault="00D00FCC" w:rsidP="00A865B8">
            <w:pPr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948482"/>
                <w:showingPlcHdr/>
                <w:text/>
              </w:sdtPr>
              <w:sdtEndPr/>
              <w:sdtContent>
                <w:r w:rsidR="002B598E" w:rsidRPr="002B598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B7265B">
              <w:rPr>
                <w:rFonts w:cs="Arial"/>
                <w:sz w:val="20"/>
                <w:szCs w:val="20"/>
              </w:rPr>
              <w:t xml:space="preserve"> </w:t>
            </w:r>
            <w:r w:rsidR="001B71FB" w:rsidRPr="002B598E">
              <w:rPr>
                <w:rFonts w:cs="Arial"/>
                <w:sz w:val="20"/>
                <w:szCs w:val="20"/>
              </w:rPr>
              <w:t>€</w:t>
            </w:r>
          </w:p>
        </w:tc>
      </w:tr>
      <w:tr w:rsidR="005F0533" w:rsidTr="00F814E7">
        <w:trPr>
          <w:trHeight w:val="567"/>
        </w:trPr>
        <w:tc>
          <w:tcPr>
            <w:tcW w:w="5495" w:type="dxa"/>
            <w:vAlign w:val="center"/>
          </w:tcPr>
          <w:p w:rsidR="005F0533" w:rsidRPr="00984113" w:rsidRDefault="00D00FCC" w:rsidP="00103A46">
            <w:pPr>
              <w:pStyle w:val="Aufzhlung"/>
              <w:numPr>
                <w:ilvl w:val="0"/>
                <w:numId w:val="0"/>
              </w:numPr>
            </w:pPr>
            <w:sdt>
              <w:sdtPr>
                <w:id w:val="5804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B8">
              <w:t xml:space="preserve"> </w:t>
            </w:r>
            <w:r w:rsidR="002B598E">
              <w:t>F</w:t>
            </w:r>
            <w:r w:rsidR="005F0533" w:rsidRPr="00984113">
              <w:t>ahrt mit dem Taxi (Quittungen sind beigefügt)</w:t>
            </w:r>
          </w:p>
        </w:tc>
        <w:tc>
          <w:tcPr>
            <w:tcW w:w="3805" w:type="dxa"/>
            <w:vAlign w:val="center"/>
          </w:tcPr>
          <w:p w:rsidR="005F0533" w:rsidRPr="002B598E" w:rsidRDefault="00D00FCC" w:rsidP="00A865B8">
            <w:pPr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17737162"/>
                <w:showingPlcHdr/>
                <w:text/>
              </w:sdtPr>
              <w:sdtEndPr/>
              <w:sdtContent>
                <w:r w:rsidR="002B598E" w:rsidRPr="002B598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B7265B">
              <w:rPr>
                <w:rFonts w:cs="Arial"/>
                <w:sz w:val="20"/>
                <w:szCs w:val="20"/>
              </w:rPr>
              <w:t xml:space="preserve"> </w:t>
            </w:r>
            <w:r w:rsidR="001B71FB" w:rsidRPr="002B598E">
              <w:rPr>
                <w:rFonts w:cs="Arial"/>
                <w:sz w:val="20"/>
                <w:szCs w:val="20"/>
              </w:rPr>
              <w:t>€</w:t>
            </w:r>
          </w:p>
        </w:tc>
      </w:tr>
      <w:tr w:rsidR="005F0533" w:rsidTr="00F814E7">
        <w:trPr>
          <w:trHeight w:val="567"/>
        </w:trPr>
        <w:tc>
          <w:tcPr>
            <w:tcW w:w="5495" w:type="dxa"/>
            <w:vAlign w:val="center"/>
          </w:tcPr>
          <w:p w:rsidR="005F0533" w:rsidRPr="00984113" w:rsidRDefault="00D00FCC" w:rsidP="00103A46">
            <w:pPr>
              <w:pStyle w:val="Aufzhlung"/>
              <w:numPr>
                <w:ilvl w:val="0"/>
                <w:numId w:val="0"/>
              </w:numPr>
            </w:pPr>
            <w:sdt>
              <w:sdtPr>
                <w:id w:val="14617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B8">
              <w:t xml:space="preserve"> </w:t>
            </w:r>
            <w:r w:rsidR="005F0533" w:rsidRPr="00984113">
              <w:t>Flugreise (Quittungen sind beigefügt)</w:t>
            </w:r>
          </w:p>
        </w:tc>
        <w:tc>
          <w:tcPr>
            <w:tcW w:w="3805" w:type="dxa"/>
            <w:vAlign w:val="center"/>
          </w:tcPr>
          <w:p w:rsidR="005F0533" w:rsidRPr="002B598E" w:rsidRDefault="00D00FCC" w:rsidP="00A865B8">
            <w:pPr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2611482"/>
                <w:showingPlcHdr/>
                <w:text/>
              </w:sdtPr>
              <w:sdtEndPr/>
              <w:sdtContent>
                <w:r w:rsidR="002B598E" w:rsidRPr="002B598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B7265B">
              <w:rPr>
                <w:rFonts w:cs="Arial"/>
                <w:sz w:val="20"/>
                <w:szCs w:val="20"/>
              </w:rPr>
              <w:t xml:space="preserve"> </w:t>
            </w:r>
            <w:r w:rsidR="001B71FB" w:rsidRPr="002B598E">
              <w:rPr>
                <w:rFonts w:cs="Arial"/>
                <w:sz w:val="20"/>
                <w:szCs w:val="20"/>
              </w:rPr>
              <w:t>€</w:t>
            </w:r>
          </w:p>
        </w:tc>
      </w:tr>
      <w:tr w:rsidR="005F0533" w:rsidTr="00F814E7">
        <w:trPr>
          <w:trHeight w:val="567"/>
        </w:trPr>
        <w:tc>
          <w:tcPr>
            <w:tcW w:w="5495" w:type="dxa"/>
            <w:tcBorders>
              <w:bottom w:val="single" w:sz="12" w:space="0" w:color="auto"/>
            </w:tcBorders>
            <w:vAlign w:val="center"/>
          </w:tcPr>
          <w:p w:rsidR="001B71FB" w:rsidRPr="00984113" w:rsidRDefault="00D00FCC" w:rsidP="00A865B8">
            <w:pPr>
              <w:pStyle w:val="Aufzhlung"/>
              <w:numPr>
                <w:ilvl w:val="0"/>
                <w:numId w:val="0"/>
              </w:numPr>
              <w:ind w:left="284" w:hanging="284"/>
            </w:pPr>
            <w:sdt>
              <w:sdtPr>
                <w:id w:val="-13151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B8">
              <w:t xml:space="preserve"> S</w:t>
            </w:r>
            <w:r w:rsidR="005F0533" w:rsidRPr="00984113">
              <w:t>onstige Kosten (bitte angeben und Belege beifügen)</w:t>
            </w:r>
            <w:r w:rsidR="00984113">
              <w:br/>
            </w:r>
            <w:sdt>
              <w:sdtPr>
                <w:rPr>
                  <w:sz w:val="20"/>
                  <w:szCs w:val="20"/>
                </w:rPr>
                <w:id w:val="40559505"/>
                <w:showingPlcHdr/>
                <w:text/>
              </w:sdtPr>
              <w:sdtEndPr/>
              <w:sdtContent>
                <w:r w:rsidR="002B598E" w:rsidRPr="002B598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3805" w:type="dxa"/>
            <w:tcBorders>
              <w:bottom w:val="single" w:sz="12" w:space="0" w:color="auto"/>
            </w:tcBorders>
            <w:vAlign w:val="center"/>
          </w:tcPr>
          <w:p w:rsidR="005F0533" w:rsidRPr="002B598E" w:rsidRDefault="00D00FCC" w:rsidP="00A865B8">
            <w:pPr>
              <w:ind w:left="3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4095539"/>
                <w:showingPlcHdr/>
                <w:text/>
              </w:sdtPr>
              <w:sdtEndPr/>
              <w:sdtContent>
                <w:r w:rsidR="002B598E" w:rsidRPr="002B598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B7265B">
              <w:rPr>
                <w:rFonts w:cs="Arial"/>
                <w:sz w:val="20"/>
                <w:szCs w:val="20"/>
              </w:rPr>
              <w:t xml:space="preserve"> </w:t>
            </w:r>
            <w:r w:rsidR="001B71FB" w:rsidRPr="002B598E">
              <w:rPr>
                <w:rFonts w:cs="Arial"/>
                <w:sz w:val="20"/>
                <w:szCs w:val="20"/>
              </w:rPr>
              <w:t>€</w:t>
            </w:r>
          </w:p>
        </w:tc>
      </w:tr>
      <w:tr w:rsidR="005F0533" w:rsidTr="00F814E7">
        <w:trPr>
          <w:trHeight w:val="567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533" w:rsidRPr="001B71FB" w:rsidRDefault="001B71FB" w:rsidP="00A865B8">
            <w:pPr>
              <w:rPr>
                <w:rFonts w:cs="Arial"/>
                <w:b/>
                <w:sz w:val="20"/>
                <w:szCs w:val="20"/>
              </w:rPr>
            </w:pPr>
            <w:r w:rsidRPr="001B71FB">
              <w:rPr>
                <w:rFonts w:cs="Arial"/>
                <w:b/>
                <w:sz w:val="20"/>
                <w:szCs w:val="20"/>
              </w:rPr>
              <w:t>Gesamterstattungsbetrag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33" w:rsidRPr="002B598E" w:rsidRDefault="00D00FCC" w:rsidP="00A865B8">
            <w:pPr>
              <w:ind w:left="34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253977568"/>
                <w:showingPlcHdr/>
                <w:text/>
              </w:sdtPr>
              <w:sdtEndPr/>
              <w:sdtContent>
                <w:r w:rsidR="002B598E" w:rsidRPr="002B598E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B726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B71FB" w:rsidRPr="002B598E">
              <w:rPr>
                <w:rFonts w:cs="Arial"/>
                <w:b/>
                <w:sz w:val="20"/>
                <w:szCs w:val="20"/>
              </w:rPr>
              <w:t>€</w:t>
            </w:r>
          </w:p>
        </w:tc>
      </w:tr>
    </w:tbl>
    <w:p w:rsidR="00A168AE" w:rsidRDefault="00A168AE" w:rsidP="00C56A06">
      <w:pPr>
        <w:spacing w:after="0"/>
        <w:rPr>
          <w:rFonts w:cs="Arial"/>
          <w:sz w:val="20"/>
          <w:szCs w:val="20"/>
        </w:rPr>
      </w:pPr>
    </w:p>
    <w:p w:rsidR="001B71FB" w:rsidRPr="00A168AE" w:rsidRDefault="00A168AE" w:rsidP="00C56A06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Ich bestätige, dass die hier eingereichten Belege nicht an weiteren Stellen eingereicht und erstattet werden.</w:t>
      </w:r>
    </w:p>
    <w:p w:rsidR="00B7265B" w:rsidRDefault="001B71FB" w:rsidP="00B7265B">
      <w:pPr>
        <w:tabs>
          <w:tab w:val="left" w:pos="2835"/>
          <w:tab w:val="left" w:pos="4111"/>
          <w:tab w:val="left" w:pos="9072"/>
        </w:tabs>
        <w:spacing w:before="80" w:after="0"/>
        <w:rPr>
          <w:rFonts w:cs="Arial"/>
          <w:sz w:val="20"/>
          <w:szCs w:val="20"/>
        </w:rPr>
      </w:pPr>
      <w:r w:rsidRPr="002B598E">
        <w:rPr>
          <w:rFonts w:cs="Arial"/>
          <w:sz w:val="20"/>
          <w:szCs w:val="20"/>
        </w:rPr>
        <w:t>Datum</w:t>
      </w:r>
      <w:r w:rsidR="002B598E" w:rsidRPr="002B598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93400924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598E" w:rsidRPr="002B598E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  <w:r w:rsidR="00EC16DE">
        <w:rPr>
          <w:rFonts w:cs="Arial"/>
          <w:sz w:val="20"/>
          <w:szCs w:val="20"/>
        </w:rPr>
        <w:t xml:space="preserve"> </w:t>
      </w:r>
    </w:p>
    <w:p w:rsidR="001B71FB" w:rsidRPr="002B598E" w:rsidRDefault="002B598E" w:rsidP="00B7265B">
      <w:pPr>
        <w:tabs>
          <w:tab w:val="left" w:pos="2835"/>
          <w:tab w:val="left" w:pos="4678"/>
          <w:tab w:val="left" w:pos="9072"/>
        </w:tabs>
        <w:spacing w:before="8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1B71FB" w:rsidRPr="002B598E">
        <w:rPr>
          <w:rFonts w:cs="Arial"/>
          <w:sz w:val="20"/>
          <w:szCs w:val="20"/>
        </w:rPr>
        <w:t>nterschrift</w:t>
      </w:r>
      <w:r w:rsidR="003C3C8B" w:rsidRPr="002B598E">
        <w:rPr>
          <w:rFonts w:cs="Arial"/>
          <w:sz w:val="20"/>
          <w:szCs w:val="20"/>
        </w:rPr>
        <w:t xml:space="preserve"> Reisende</w:t>
      </w:r>
      <w:r w:rsidR="00A865B8">
        <w:rPr>
          <w:rFonts w:cs="Arial"/>
          <w:sz w:val="20"/>
          <w:szCs w:val="20"/>
        </w:rPr>
        <w:t>/</w:t>
      </w:r>
      <w:r w:rsidR="003C3C8B" w:rsidRPr="002B598E">
        <w:rPr>
          <w:rFonts w:cs="Arial"/>
          <w:sz w:val="20"/>
          <w:szCs w:val="20"/>
        </w:rPr>
        <w:t>r</w:t>
      </w:r>
      <w:r w:rsidR="001B71FB" w:rsidRPr="002B598E">
        <w:rPr>
          <w:rFonts w:cs="Arial"/>
          <w:sz w:val="20"/>
          <w:szCs w:val="20"/>
          <w:u w:val="single"/>
        </w:rPr>
        <w:tab/>
      </w:r>
      <w:r w:rsidR="00B7265B">
        <w:rPr>
          <w:rFonts w:cs="Arial"/>
          <w:sz w:val="20"/>
          <w:szCs w:val="20"/>
          <w:u w:val="single"/>
        </w:rPr>
        <w:tab/>
      </w:r>
    </w:p>
    <w:p w:rsidR="00437786" w:rsidRPr="00902C07" w:rsidRDefault="00F841D1" w:rsidP="00B7265B">
      <w:pPr>
        <w:spacing w:after="0" w:line="240" w:lineRule="auto"/>
        <w:rPr>
          <w:rFonts w:cs="Arial"/>
          <w:sz w:val="20"/>
          <w:szCs w:val="20"/>
          <w:u w:val="single"/>
        </w:rPr>
      </w:pPr>
      <w:r>
        <w:rPr>
          <w:rFonts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2DDD3" wp14:editId="5EF4DD83">
                <wp:simplePos x="0" y="0"/>
                <wp:positionH relativeFrom="column">
                  <wp:posOffset>-56957</wp:posOffset>
                </wp:positionH>
                <wp:positionV relativeFrom="paragraph">
                  <wp:posOffset>165155</wp:posOffset>
                </wp:positionV>
                <wp:extent cx="5852160" cy="1"/>
                <wp:effectExtent l="0" t="19050" r="15240" b="19050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3pt" to="45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vewAEAAMkDAAAOAAAAZHJzL2Uyb0RvYy54bWysU02P0zAQvSPxHyzfaZJCV1X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" strokecolor="black [3040]" strokeweight="3pt"/>
            </w:pict>
          </mc:Fallback>
        </mc:AlternateContent>
      </w:r>
    </w:p>
    <w:p w:rsidR="00437786" w:rsidRPr="00EC16DE" w:rsidRDefault="008F504B" w:rsidP="006F465D">
      <w:pPr>
        <w:tabs>
          <w:tab w:val="left" w:pos="4962"/>
        </w:tabs>
        <w:spacing w:before="240" w:after="0"/>
        <w:rPr>
          <w:rFonts w:cs="Arial"/>
          <w:color w:val="C00000"/>
          <w:sz w:val="20"/>
          <w:szCs w:val="20"/>
          <w:u w:val="single"/>
        </w:rPr>
      </w:pPr>
      <w:r w:rsidRPr="00EC16DE">
        <w:rPr>
          <w:rFonts w:cs="Arial"/>
          <w:b/>
          <w:color w:val="C00000"/>
          <w:sz w:val="20"/>
          <w:szCs w:val="20"/>
        </w:rPr>
        <w:t>Projektleiter</w:t>
      </w:r>
      <w:r w:rsidR="006F465D">
        <w:rPr>
          <w:rFonts w:cs="Arial"/>
          <w:b/>
          <w:color w:val="C00000"/>
          <w:sz w:val="20"/>
          <w:szCs w:val="20"/>
        </w:rPr>
        <w:t>/</w:t>
      </w:r>
      <w:r w:rsidR="006F465D" w:rsidRPr="006F465D">
        <w:t xml:space="preserve"> </w:t>
      </w:r>
      <w:r w:rsidR="006F465D" w:rsidRPr="006F465D">
        <w:rPr>
          <w:rFonts w:cs="Arial"/>
          <w:b/>
          <w:color w:val="C00000"/>
          <w:sz w:val="20"/>
          <w:szCs w:val="20"/>
        </w:rPr>
        <w:t>Drittmittelkostenstellen-Verantwortlicher</w:t>
      </w:r>
      <w:r w:rsidRPr="00EC16DE">
        <w:rPr>
          <w:rFonts w:cs="Arial"/>
          <w:color w:val="C00000"/>
          <w:sz w:val="20"/>
          <w:szCs w:val="20"/>
        </w:rPr>
        <w:t>:</w:t>
      </w:r>
      <w:r w:rsidR="00437786" w:rsidRPr="00EC16DE">
        <w:rPr>
          <w:rFonts w:cs="Arial"/>
          <w:color w:val="C00000"/>
          <w:sz w:val="20"/>
          <w:szCs w:val="20"/>
        </w:rPr>
        <w:tab/>
      </w:r>
      <w:r w:rsidR="00437786" w:rsidRPr="00EC16DE">
        <w:rPr>
          <w:rFonts w:cs="Arial"/>
          <w:b/>
          <w:color w:val="C00000"/>
          <w:sz w:val="20"/>
          <w:szCs w:val="20"/>
          <w:u w:val="single"/>
        </w:rPr>
        <w:t>Sachlich und rechnerisch richtig: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</w:tblGrid>
      <w:tr w:rsidR="00EC16DE" w:rsidRPr="00EC16DE" w:rsidTr="00C35658">
        <w:trPr>
          <w:trHeight w:val="312"/>
        </w:trPr>
        <w:tc>
          <w:tcPr>
            <w:tcW w:w="1985" w:type="dxa"/>
            <w:vAlign w:val="center"/>
          </w:tcPr>
          <w:p w:rsidR="00C35658" w:rsidRPr="00EC16DE" w:rsidRDefault="00C35658" w:rsidP="00C35658">
            <w:pPr>
              <w:spacing w:line="276" w:lineRule="auto"/>
              <w:rPr>
                <w:rFonts w:cs="Arial"/>
                <w:color w:val="C00000"/>
                <w:sz w:val="20"/>
                <w:szCs w:val="20"/>
              </w:rPr>
            </w:pPr>
            <w:r w:rsidRPr="00EC16DE">
              <w:rPr>
                <w:rFonts w:cs="Arial"/>
                <w:color w:val="C00000"/>
                <w:sz w:val="20"/>
                <w:szCs w:val="20"/>
              </w:rPr>
              <w:t>Kostenstelle</w:t>
            </w:r>
          </w:p>
        </w:tc>
        <w:tc>
          <w:tcPr>
            <w:tcW w:w="2410" w:type="dxa"/>
            <w:vAlign w:val="center"/>
          </w:tcPr>
          <w:p w:rsidR="00C35658" w:rsidRPr="00EC16DE" w:rsidRDefault="00C35658" w:rsidP="00C35658">
            <w:pPr>
              <w:spacing w:line="276" w:lineRule="auto"/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EC16DE" w:rsidRPr="00EC16DE" w:rsidTr="00C35658">
        <w:trPr>
          <w:trHeight w:val="312"/>
        </w:trPr>
        <w:tc>
          <w:tcPr>
            <w:tcW w:w="1985" w:type="dxa"/>
            <w:vAlign w:val="center"/>
          </w:tcPr>
          <w:p w:rsidR="00C35658" w:rsidRPr="00EC16DE" w:rsidRDefault="00C35658" w:rsidP="00C35658">
            <w:pPr>
              <w:spacing w:line="276" w:lineRule="auto"/>
              <w:rPr>
                <w:rFonts w:cs="Arial"/>
                <w:color w:val="C00000"/>
                <w:sz w:val="20"/>
                <w:szCs w:val="20"/>
              </w:rPr>
            </w:pPr>
            <w:proofErr w:type="spellStart"/>
            <w:r w:rsidRPr="00EC16DE">
              <w:rPr>
                <w:rFonts w:cs="Arial"/>
                <w:color w:val="C00000"/>
                <w:sz w:val="20"/>
                <w:szCs w:val="20"/>
              </w:rPr>
              <w:t>Lfd</w:t>
            </w:r>
            <w:proofErr w:type="spellEnd"/>
            <w:r w:rsidRPr="00EC16DE">
              <w:rPr>
                <w:rFonts w:cs="Arial"/>
                <w:color w:val="C00000"/>
                <w:sz w:val="20"/>
                <w:szCs w:val="20"/>
              </w:rPr>
              <w:t>-Nr.</w:t>
            </w:r>
          </w:p>
        </w:tc>
        <w:tc>
          <w:tcPr>
            <w:tcW w:w="2410" w:type="dxa"/>
            <w:vAlign w:val="center"/>
          </w:tcPr>
          <w:p w:rsidR="00C35658" w:rsidRPr="00EC16DE" w:rsidRDefault="006F465D" w:rsidP="00C35658">
            <w:pPr>
              <w:spacing w:line="276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noProof/>
                <w:color w:val="C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191770</wp:posOffset>
                      </wp:positionV>
                      <wp:extent cx="2070100" cy="0"/>
                      <wp:effectExtent l="0" t="0" r="2540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5pt,15.1pt" to="305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" strokecolor="black [3040]"/>
                  </w:pict>
                </mc:Fallback>
              </mc:AlternateContent>
            </w:r>
          </w:p>
        </w:tc>
      </w:tr>
    </w:tbl>
    <w:p w:rsidR="00EC16DE" w:rsidRPr="002D546F" w:rsidRDefault="002D546F" w:rsidP="002D546F">
      <w:pPr>
        <w:tabs>
          <w:tab w:val="left" w:pos="4962"/>
        </w:tabs>
        <w:spacing w:after="0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 w:rsidR="006F465D">
        <w:rPr>
          <w:rFonts w:cs="Arial"/>
          <w:sz w:val="16"/>
          <w:szCs w:val="16"/>
        </w:rPr>
        <w:t>Datum / Unterschrift / Stempel</w:t>
      </w:r>
    </w:p>
    <w:p w:rsidR="00437786" w:rsidRPr="008F504B" w:rsidRDefault="008F504B" w:rsidP="00C56A06">
      <w:pPr>
        <w:spacing w:after="0"/>
        <w:rPr>
          <w:rFonts w:cs="Arial"/>
          <w:sz w:val="20"/>
          <w:szCs w:val="20"/>
        </w:rPr>
      </w:pPr>
      <w:r w:rsidRPr="008F504B">
        <w:rPr>
          <w:rFonts w:cs="Arial"/>
          <w:sz w:val="20"/>
          <w:szCs w:val="20"/>
        </w:rPr>
        <w:t>Drittmittelbuchhaltung</w:t>
      </w:r>
      <w:r>
        <w:rPr>
          <w:rFonts w:cs="Arial"/>
          <w:sz w:val="20"/>
          <w:szCs w:val="20"/>
        </w:rPr>
        <w:t>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992"/>
        <w:gridCol w:w="617"/>
        <w:gridCol w:w="1026"/>
        <w:gridCol w:w="1373"/>
      </w:tblGrid>
      <w:tr w:rsidR="00902C07" w:rsidRPr="00902C07" w:rsidTr="00C35658">
        <w:trPr>
          <w:trHeight w:val="78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ind w:left="21"/>
              <w:rPr>
                <w:rFonts w:ascii="Arial" w:eastAsia="Calibri" w:hAnsi="Arial" w:cs="Arial"/>
                <w:sz w:val="12"/>
                <w:szCs w:val="12"/>
                <w:lang w:eastAsia="de-DE"/>
              </w:rPr>
            </w:pPr>
            <w:r w:rsidRPr="00902C07">
              <w:rPr>
                <w:rFonts w:ascii="Arial" w:eastAsia="Calibri" w:hAnsi="Arial" w:cs="Arial"/>
                <w:sz w:val="12"/>
                <w:szCs w:val="12"/>
                <w:lang w:eastAsia="de-DE"/>
              </w:rPr>
              <w:t>BS</w:t>
            </w:r>
          </w:p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54" w:after="0"/>
              <w:ind w:left="86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902C07">
              <w:rPr>
                <w:rFonts w:ascii="Arial" w:eastAsia="Calibri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ind w:left="23"/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</w:pP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Konto</w:t>
            </w:r>
            <w:r w:rsidRPr="00902C07">
              <w:rPr>
                <w:rFonts w:ascii="Arial" w:eastAsia="Calibri" w:hAnsi="Arial" w:cs="Arial"/>
                <w:sz w:val="12"/>
                <w:szCs w:val="12"/>
                <w:lang w:eastAsia="de-DE"/>
              </w:rPr>
              <w:t xml:space="preserve"> </w:t>
            </w: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Soll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ind w:left="21"/>
              <w:rPr>
                <w:rFonts w:ascii="Arial" w:eastAsia="Calibri" w:hAnsi="Arial" w:cs="Arial"/>
                <w:sz w:val="12"/>
                <w:szCs w:val="12"/>
                <w:lang w:eastAsia="de-DE"/>
              </w:rPr>
            </w:pPr>
            <w:r w:rsidRPr="00902C07">
              <w:rPr>
                <w:rFonts w:ascii="Arial" w:eastAsia="Calibri" w:hAnsi="Arial" w:cs="Arial"/>
                <w:sz w:val="12"/>
                <w:szCs w:val="12"/>
                <w:lang w:eastAsia="de-DE"/>
              </w:rPr>
              <w:t>BS</w:t>
            </w:r>
          </w:p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54" w:after="0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902C07">
              <w:rPr>
                <w:rFonts w:ascii="Arial" w:eastAsia="Calibri" w:hAnsi="Arial" w:cs="Arial"/>
                <w:sz w:val="20"/>
                <w:szCs w:val="20"/>
                <w:lang w:eastAsia="de-DE"/>
              </w:rPr>
              <w:t>3</w:t>
            </w:r>
            <w:r w:rsidR="004D29B1">
              <w:rPr>
                <w:rFonts w:ascii="Arial" w:eastAsia="Calibri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ind w:left="21"/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</w:pP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Konto</w:t>
            </w:r>
            <w:r w:rsidRPr="00902C07">
              <w:rPr>
                <w:rFonts w:ascii="Arial" w:eastAsia="Calibri" w:hAnsi="Arial" w:cs="Arial"/>
                <w:sz w:val="12"/>
                <w:szCs w:val="12"/>
                <w:lang w:eastAsia="de-DE"/>
              </w:rPr>
              <w:t xml:space="preserve"> </w:t>
            </w: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Haben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ind w:left="21"/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</w:pP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Kostenstelle</w:t>
            </w:r>
          </w:p>
        </w:tc>
      </w:tr>
      <w:tr w:rsidR="00902C07" w:rsidRPr="00902C07" w:rsidTr="00C35658">
        <w:trPr>
          <w:trHeight w:val="513"/>
        </w:trPr>
        <w:tc>
          <w:tcPr>
            <w:tcW w:w="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ind w:left="21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</w:pP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      Ausgestellt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Datum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ind w:left="297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Zahlungsanw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02C07" w:rsidRPr="00902C07" w:rsidRDefault="00902C07" w:rsidP="00902C07">
            <w:pPr>
              <w:overflowPunct w:val="0"/>
              <w:autoSpaceDE w:val="0"/>
              <w:autoSpaceDN w:val="0"/>
              <w:spacing w:before="25" w:after="0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902C07">
              <w:rPr>
                <w:rFonts w:ascii="Arial" w:eastAsia="Calibri" w:hAnsi="Arial" w:cs="Arial"/>
                <w:spacing w:val="-1"/>
                <w:sz w:val="12"/>
                <w:szCs w:val="12"/>
                <w:lang w:eastAsia="de-DE"/>
              </w:rPr>
              <w:t>    Belegnummer</w:t>
            </w:r>
          </w:p>
        </w:tc>
      </w:tr>
    </w:tbl>
    <w:p w:rsidR="008F504B" w:rsidRDefault="008F504B" w:rsidP="00C56A06">
      <w:pPr>
        <w:spacing w:after="0"/>
        <w:rPr>
          <w:rFonts w:cs="Arial"/>
          <w:b/>
          <w:sz w:val="20"/>
          <w:szCs w:val="20"/>
        </w:rPr>
      </w:pPr>
    </w:p>
    <w:p w:rsidR="006E34C0" w:rsidRDefault="006E34C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A40C49" w:rsidRPr="00A865B8" w:rsidRDefault="00A865B8" w:rsidP="00C56A06">
      <w:pPr>
        <w:spacing w:after="0"/>
        <w:rPr>
          <w:rFonts w:cs="Arial"/>
          <w:b/>
          <w:sz w:val="20"/>
          <w:szCs w:val="20"/>
          <w:u w:val="single"/>
        </w:rPr>
      </w:pPr>
      <w:r w:rsidRPr="00A865B8">
        <w:rPr>
          <w:rFonts w:cs="Arial"/>
          <w:b/>
          <w:sz w:val="20"/>
          <w:szCs w:val="20"/>
          <w:u w:val="single"/>
        </w:rPr>
        <w:lastRenderedPageBreak/>
        <w:t>Erstattungsfähige Kosten</w:t>
      </w:r>
    </w:p>
    <w:p w:rsidR="00A40C49" w:rsidRDefault="008A7F06" w:rsidP="00A865B8">
      <w:pPr>
        <w:spacing w:before="30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PKW:</w:t>
      </w:r>
      <w:r>
        <w:rPr>
          <w:rFonts w:cs="Arial"/>
          <w:sz w:val="20"/>
          <w:szCs w:val="20"/>
        </w:rPr>
        <w:tab/>
        <w:t>Je gefahrener</w:t>
      </w:r>
      <w:r w:rsidR="00A40C49">
        <w:rPr>
          <w:rFonts w:cs="Arial"/>
          <w:sz w:val="20"/>
          <w:szCs w:val="20"/>
        </w:rPr>
        <w:t xml:space="preserve"> Kilometer EUR 0,17 (bei Finanzierung über Industrieprojekte EUR 0,30)</w:t>
      </w:r>
    </w:p>
    <w:p w:rsidR="00A40C49" w:rsidRDefault="00A40C49" w:rsidP="00A865B8">
      <w:pPr>
        <w:spacing w:before="30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Bahn:</w:t>
      </w:r>
      <w:r>
        <w:rPr>
          <w:rFonts w:cs="Arial"/>
          <w:sz w:val="20"/>
          <w:szCs w:val="20"/>
        </w:rPr>
        <w:tab/>
        <w:t>Norm</w:t>
      </w:r>
      <w:r w:rsidR="00A865B8">
        <w:rPr>
          <w:rFonts w:cs="Arial"/>
          <w:sz w:val="20"/>
          <w:szCs w:val="20"/>
        </w:rPr>
        <w:t>alpreis für Bahnfahrt 2. Klasse</w:t>
      </w:r>
    </w:p>
    <w:p w:rsidR="007F2FD9" w:rsidRDefault="00A865B8" w:rsidP="00A865B8">
      <w:pPr>
        <w:spacing w:before="30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Flug:</w:t>
      </w:r>
      <w:r>
        <w:rPr>
          <w:rFonts w:cs="Arial"/>
          <w:sz w:val="20"/>
          <w:szCs w:val="20"/>
        </w:rPr>
        <w:tab/>
        <w:t>Economy Class</w:t>
      </w:r>
    </w:p>
    <w:p w:rsidR="007F2FD9" w:rsidRDefault="007F2FD9" w:rsidP="00A865B8">
      <w:pPr>
        <w:spacing w:before="300" w:after="0" w:line="240" w:lineRule="auto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Taxi:</w:t>
      </w:r>
      <w:r>
        <w:rPr>
          <w:rFonts w:cs="Arial"/>
          <w:sz w:val="20"/>
          <w:szCs w:val="20"/>
        </w:rPr>
        <w:tab/>
        <w:t>Erstattung der Taxikosten möglich, wenn dies aus triftigem Grund erfolgte (bspw. Transport von schwerem Vortragsmaterial), eine schriftliche Begründung ist der Abrechnung beizufügen</w:t>
      </w:r>
    </w:p>
    <w:p w:rsidR="00F34B18" w:rsidRDefault="007F2FD9" w:rsidP="00A865B8">
      <w:pPr>
        <w:spacing w:before="300" w:after="0" w:line="240" w:lineRule="auto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Hotel:</w:t>
      </w:r>
      <w:r>
        <w:rPr>
          <w:rFonts w:cs="Arial"/>
          <w:sz w:val="20"/>
          <w:szCs w:val="20"/>
        </w:rPr>
        <w:tab/>
        <w:t>Als Übernachtungskosten werden die e</w:t>
      </w:r>
      <w:r w:rsidR="00F17206">
        <w:rPr>
          <w:rFonts w:cs="Arial"/>
          <w:sz w:val="20"/>
          <w:szCs w:val="20"/>
        </w:rPr>
        <w:t>ntstandenen Kosten für ein Einze</w:t>
      </w:r>
      <w:r>
        <w:rPr>
          <w:rFonts w:cs="Arial"/>
          <w:sz w:val="20"/>
          <w:szCs w:val="20"/>
        </w:rPr>
        <w:t xml:space="preserve">lzimmer nach Abzug der enthaltenen Verpflegung bis zu einer Höhe von EUR 70,00 für Jena </w:t>
      </w:r>
    </w:p>
    <w:p w:rsidR="00F34B18" w:rsidRDefault="007F2FD9" w:rsidP="00A865B8">
      <w:pPr>
        <w:spacing w:before="80" w:after="0" w:line="240" w:lineRule="auto"/>
        <w:ind w:left="70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(gem. Städtekatalog – Intranet: </w:t>
      </w:r>
      <w:hyperlink r:id="rId9" w:history="1">
        <w:r w:rsidR="00721CB7" w:rsidRPr="00BB6C2E">
          <w:rPr>
            <w:rStyle w:val="Hyperlink"/>
            <w:rFonts w:cs="Arial"/>
            <w:sz w:val="20"/>
            <w:szCs w:val="20"/>
          </w:rPr>
          <w:t>http://egotec.med.uni-jena.de/zentral_media/Personal_+und+Verwaltungsangelegenheiten/Dienstreise_+Fort_+und+Weiterbildung/ukj_pm_fi_intr_Reise_Erstattungskosten_Inl_Stadtekatalog.pdf</w:t>
        </w:r>
      </w:hyperlink>
      <w:r w:rsidR="00F34B18">
        <w:rPr>
          <w:rFonts w:cs="Arial"/>
          <w:sz w:val="20"/>
          <w:szCs w:val="20"/>
        </w:rPr>
        <w:t>)</w:t>
      </w:r>
    </w:p>
    <w:p w:rsidR="00F34B18" w:rsidRDefault="00F7061C" w:rsidP="00A865B8">
      <w:pPr>
        <w:spacing w:before="80" w:after="0" w:line="240" w:lineRule="auto"/>
        <w:ind w:left="70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notwendig anerkannt.</w:t>
      </w:r>
    </w:p>
    <w:p w:rsidR="00F7061C" w:rsidRDefault="00F7061C" w:rsidP="00A865B8">
      <w:pPr>
        <w:spacing w:before="80" w:after="0" w:line="240" w:lineRule="auto"/>
        <w:ind w:left="70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Sofern die Hotelkosten den erstattungsfähigen Betrag überschreiten, muss dies begründet werden:</w:t>
      </w:r>
    </w:p>
    <w:p w:rsidR="00F7061C" w:rsidRDefault="00F7061C" w:rsidP="00A865B8">
      <w:pPr>
        <w:pStyle w:val="Listenabsatz"/>
        <w:numPr>
          <w:ilvl w:val="0"/>
          <w:numId w:val="3"/>
        </w:numPr>
        <w:spacing w:before="40" w:after="0" w:line="240" w:lineRule="auto"/>
        <w:ind w:left="1429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Tagungshotel in dem auch die Veranstaltung stattfindet</w:t>
      </w:r>
    </w:p>
    <w:p w:rsidR="00F7061C" w:rsidRDefault="00F7061C" w:rsidP="00A865B8">
      <w:pPr>
        <w:pStyle w:val="Listenabsatz"/>
        <w:numPr>
          <w:ilvl w:val="0"/>
          <w:numId w:val="3"/>
        </w:numPr>
        <w:spacing w:before="40" w:after="0" w:line="240" w:lineRule="auto"/>
        <w:ind w:left="1429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näherer Umgebung keine preiswerten Übernachtungsmöglichkeiten aufgrund von Großveranstaltung</w:t>
      </w:r>
    </w:p>
    <w:p w:rsidR="00F7061C" w:rsidRDefault="00F7061C" w:rsidP="00A865B8">
      <w:pPr>
        <w:pStyle w:val="Listenabsatz"/>
        <w:numPr>
          <w:ilvl w:val="0"/>
          <w:numId w:val="3"/>
        </w:numPr>
        <w:spacing w:before="40" w:after="0" w:line="240" w:lineRule="auto"/>
        <w:ind w:left="1429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Teilnahme erfolgte kurzfristig, aufgrund der Kurzfristigkeit keine preiswerteren Hotels verfügbar</w:t>
      </w:r>
    </w:p>
    <w:p w:rsidR="00F7061C" w:rsidRDefault="00F7061C" w:rsidP="00A865B8">
      <w:pPr>
        <w:pStyle w:val="Listenabsatz"/>
        <w:numPr>
          <w:ilvl w:val="0"/>
          <w:numId w:val="3"/>
        </w:numPr>
        <w:spacing w:before="40" w:after="0" w:line="240" w:lineRule="auto"/>
        <w:ind w:left="1429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sonstige Gründe (bitte erläutern)</w:t>
      </w:r>
    </w:p>
    <w:p w:rsidR="00F7061C" w:rsidRDefault="00F7061C" w:rsidP="00A865B8">
      <w:pPr>
        <w:spacing w:after="0" w:line="240" w:lineRule="auto"/>
        <w:rPr>
          <w:rFonts w:cs="Arial"/>
          <w:sz w:val="20"/>
          <w:szCs w:val="20"/>
        </w:rPr>
      </w:pPr>
    </w:p>
    <w:p w:rsidR="008A7F06" w:rsidRDefault="008A7F06" w:rsidP="00A865B8">
      <w:pPr>
        <w:spacing w:after="0" w:line="240" w:lineRule="auto"/>
        <w:rPr>
          <w:rFonts w:cs="Arial"/>
          <w:sz w:val="20"/>
          <w:szCs w:val="20"/>
        </w:rPr>
      </w:pPr>
    </w:p>
    <w:p w:rsidR="008A7F06" w:rsidRDefault="008A7F06" w:rsidP="00A865B8">
      <w:pPr>
        <w:spacing w:after="0" w:line="240" w:lineRule="auto"/>
        <w:rPr>
          <w:rFonts w:cs="Arial"/>
          <w:sz w:val="20"/>
          <w:szCs w:val="20"/>
        </w:rPr>
      </w:pPr>
    </w:p>
    <w:p w:rsidR="008A7F06" w:rsidRDefault="008A7F06" w:rsidP="00A865B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 Kostenerstattung aus Drittmitteln muss der Projektleiter / Verantwortliche der Drittmittelkostenstelle den Antrag auf Rückerstattung unterschreiben und die Kostenstelle eintragen.</w:t>
      </w:r>
    </w:p>
    <w:p w:rsidR="008A7F06" w:rsidRPr="00F7061C" w:rsidRDefault="008A7F06" w:rsidP="00A865B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 fehlenden Angaben wird der Antrag nicht bearbeitet und zurückgeschickt.</w:t>
      </w:r>
    </w:p>
    <w:sectPr w:rsidR="008A7F06" w:rsidRPr="00F7061C" w:rsidSect="00F814E7">
      <w:footerReference w:type="default" r:id="rId10"/>
      <w:headerReference w:type="first" r:id="rId11"/>
      <w:footerReference w:type="first" r:id="rId12"/>
      <w:pgSz w:w="11906" w:h="16838"/>
      <w:pgMar w:top="1560" w:right="1416" w:bottom="851" w:left="1418" w:header="56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7E" w:rsidRDefault="00AA0F7E" w:rsidP="00AA0F7E">
      <w:pPr>
        <w:spacing w:after="0" w:line="240" w:lineRule="auto"/>
      </w:pPr>
      <w:r>
        <w:separator/>
      </w:r>
    </w:p>
  </w:endnote>
  <w:endnote w:type="continuationSeparator" w:id="0">
    <w:p w:rsidR="00AA0F7E" w:rsidRDefault="00AA0F7E" w:rsidP="00AA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A3" w:rsidRPr="00BB367B" w:rsidRDefault="00D94DA3" w:rsidP="00D94DA3">
    <w:pPr>
      <w:tabs>
        <w:tab w:val="left" w:pos="8080"/>
      </w:tabs>
      <w:rPr>
        <w:rFonts w:ascii="Arial" w:hAnsi="Arial" w:cs="Arial"/>
        <w:sz w:val="16"/>
        <w:szCs w:val="16"/>
      </w:rPr>
    </w:pPr>
    <w:r w:rsidRPr="00BB367B">
      <w:rPr>
        <w:rFonts w:ascii="Arial" w:hAnsi="Arial" w:cs="Arial"/>
        <w:sz w:val="16"/>
        <w:szCs w:val="16"/>
      </w:rPr>
      <w:t xml:space="preserve">© </w:t>
    </w:r>
    <w:r w:rsidRPr="00BB367B">
      <w:rPr>
        <w:rFonts w:ascii="Arial" w:hAnsi="Arial" w:cs="Arial"/>
        <w:sz w:val="16"/>
        <w:szCs w:val="16"/>
      </w:rPr>
      <w:fldChar w:fldCharType="begin"/>
    </w:r>
    <w:r w:rsidRPr="00BB367B">
      <w:rPr>
        <w:rFonts w:ascii="Arial" w:hAnsi="Arial" w:cs="Arial"/>
        <w:sz w:val="16"/>
        <w:szCs w:val="16"/>
      </w:rPr>
      <w:instrText xml:space="preserve"> FILENAME   \* MERGEFORMAT </w:instrText>
    </w:r>
    <w:r w:rsidRPr="00BB367B">
      <w:rPr>
        <w:rFonts w:ascii="Arial" w:hAnsi="Arial" w:cs="Arial"/>
        <w:sz w:val="16"/>
        <w:szCs w:val="16"/>
      </w:rPr>
      <w:fldChar w:fldCharType="separate"/>
    </w:r>
    <w:r w:rsidR="00557C32">
      <w:rPr>
        <w:rFonts w:ascii="Arial" w:hAnsi="Arial" w:cs="Arial"/>
        <w:noProof/>
        <w:sz w:val="16"/>
        <w:szCs w:val="16"/>
      </w:rPr>
      <w:t>Reisekostenerstattung_Studierende</w:t>
    </w:r>
    <w:r w:rsidRPr="00BB367B">
      <w:rPr>
        <w:rFonts w:ascii="Arial" w:hAnsi="Arial" w:cs="Arial"/>
        <w:sz w:val="16"/>
        <w:szCs w:val="16"/>
      </w:rPr>
      <w:fldChar w:fldCharType="end"/>
    </w:r>
    <w:r w:rsidRPr="00BB367B">
      <w:rPr>
        <w:rFonts w:ascii="Arial" w:hAnsi="Arial" w:cs="Arial"/>
        <w:vanish/>
        <w:sz w:val="16"/>
        <w:szCs w:val="16"/>
      </w:rPr>
      <w:t xml:space="preserve">/ </w:t>
    </w:r>
    <w:r w:rsidR="00EC16DE">
      <w:rPr>
        <w:rFonts w:ascii="Arial" w:hAnsi="Arial" w:cs="Arial"/>
        <w:vanish/>
        <w:sz w:val="16"/>
        <w:szCs w:val="16"/>
      </w:rPr>
      <w:t>Dr. I. Nebe</w:t>
    </w:r>
    <w:r w:rsidRPr="00BB367B">
      <w:rPr>
        <w:rFonts w:ascii="Arial" w:hAnsi="Arial" w:cs="Arial"/>
        <w:vanish/>
        <w:sz w:val="16"/>
        <w:szCs w:val="16"/>
      </w:rPr>
      <w:t xml:space="preserve">/ </w:t>
    </w:r>
    <w:r w:rsidR="00EC16DE">
      <w:rPr>
        <w:rFonts w:ascii="Arial" w:hAnsi="Arial" w:cs="Arial"/>
        <w:vanish/>
        <w:sz w:val="16"/>
        <w:szCs w:val="16"/>
      </w:rPr>
      <w:t>23.04.2018</w:t>
    </w:r>
    <w:r w:rsidRPr="00BB367B">
      <w:rPr>
        <w:rFonts w:ascii="Arial" w:hAnsi="Arial" w:cs="Arial"/>
        <w:sz w:val="16"/>
        <w:szCs w:val="16"/>
      </w:rPr>
      <w:tab/>
      <w:t xml:space="preserve">Seite </w:t>
    </w:r>
    <w:r w:rsidRPr="00BB367B">
      <w:rPr>
        <w:rFonts w:ascii="Arial" w:hAnsi="Arial" w:cs="Arial"/>
        <w:sz w:val="16"/>
        <w:szCs w:val="16"/>
      </w:rPr>
      <w:fldChar w:fldCharType="begin"/>
    </w:r>
    <w:r w:rsidRPr="00BB367B">
      <w:rPr>
        <w:rFonts w:ascii="Arial" w:hAnsi="Arial" w:cs="Arial"/>
        <w:sz w:val="16"/>
        <w:szCs w:val="16"/>
      </w:rPr>
      <w:instrText xml:space="preserve"> PAGE   \* MERGEFORMAT </w:instrText>
    </w:r>
    <w:r w:rsidRPr="00BB367B">
      <w:rPr>
        <w:rFonts w:ascii="Arial" w:hAnsi="Arial" w:cs="Arial"/>
        <w:sz w:val="16"/>
        <w:szCs w:val="16"/>
      </w:rPr>
      <w:fldChar w:fldCharType="separate"/>
    </w:r>
    <w:r w:rsidR="00D00FCC">
      <w:rPr>
        <w:rFonts w:ascii="Arial" w:hAnsi="Arial" w:cs="Arial"/>
        <w:noProof/>
        <w:sz w:val="16"/>
        <w:szCs w:val="16"/>
      </w:rPr>
      <w:t>3</w:t>
    </w:r>
    <w:r w:rsidRPr="00BB367B">
      <w:rPr>
        <w:rFonts w:ascii="Arial" w:hAnsi="Arial" w:cs="Arial"/>
        <w:sz w:val="16"/>
        <w:szCs w:val="16"/>
      </w:rPr>
      <w:fldChar w:fldCharType="end"/>
    </w:r>
    <w:r w:rsidRPr="00BB367B">
      <w:rPr>
        <w:rFonts w:ascii="Arial" w:hAnsi="Arial" w:cs="Arial"/>
        <w:sz w:val="16"/>
        <w:szCs w:val="16"/>
      </w:rPr>
      <w:t xml:space="preserve">/ </w:t>
    </w:r>
    <w:r w:rsidRPr="00BB367B">
      <w:rPr>
        <w:rFonts w:ascii="Arial" w:hAnsi="Arial" w:cs="Arial"/>
        <w:sz w:val="16"/>
        <w:szCs w:val="16"/>
      </w:rPr>
      <w:fldChar w:fldCharType="begin"/>
    </w:r>
    <w:r w:rsidRPr="00BB367B">
      <w:rPr>
        <w:rFonts w:ascii="Arial" w:hAnsi="Arial" w:cs="Arial"/>
        <w:sz w:val="16"/>
        <w:szCs w:val="16"/>
      </w:rPr>
      <w:instrText xml:space="preserve"> NUMPAGES   \* MERGEFORMAT </w:instrText>
    </w:r>
    <w:r w:rsidRPr="00BB367B">
      <w:rPr>
        <w:rFonts w:ascii="Arial" w:hAnsi="Arial" w:cs="Arial"/>
        <w:sz w:val="16"/>
        <w:szCs w:val="16"/>
      </w:rPr>
      <w:fldChar w:fldCharType="separate"/>
    </w:r>
    <w:r w:rsidR="00D00FCC">
      <w:rPr>
        <w:rFonts w:ascii="Arial" w:hAnsi="Arial" w:cs="Arial"/>
        <w:noProof/>
        <w:sz w:val="16"/>
        <w:szCs w:val="16"/>
      </w:rPr>
      <w:t>3</w:t>
    </w:r>
    <w:r w:rsidRPr="00BB367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8C" w:rsidRPr="0019368C" w:rsidRDefault="0019368C" w:rsidP="0019368C">
    <w:pPr>
      <w:tabs>
        <w:tab w:val="left" w:pos="8080"/>
      </w:tabs>
      <w:rPr>
        <w:rFonts w:ascii="Arial" w:hAnsi="Arial" w:cs="Arial"/>
        <w:sz w:val="16"/>
        <w:szCs w:val="16"/>
      </w:rPr>
    </w:pPr>
    <w:r w:rsidRPr="0019368C">
      <w:rPr>
        <w:rFonts w:ascii="Arial" w:hAnsi="Arial" w:cs="Arial"/>
        <w:sz w:val="16"/>
        <w:szCs w:val="16"/>
      </w:rPr>
      <w:t xml:space="preserve">© </w:t>
    </w:r>
    <w:r w:rsidRPr="0019368C">
      <w:rPr>
        <w:rFonts w:ascii="Arial" w:hAnsi="Arial" w:cs="Arial"/>
        <w:sz w:val="16"/>
        <w:szCs w:val="16"/>
      </w:rPr>
      <w:fldChar w:fldCharType="begin"/>
    </w:r>
    <w:r w:rsidRPr="0019368C">
      <w:rPr>
        <w:rFonts w:ascii="Arial" w:hAnsi="Arial" w:cs="Arial"/>
        <w:sz w:val="16"/>
        <w:szCs w:val="16"/>
      </w:rPr>
      <w:instrText xml:space="preserve"> FILENAME   \* MERGEFORMAT </w:instrText>
    </w:r>
    <w:r w:rsidRPr="0019368C">
      <w:rPr>
        <w:rFonts w:ascii="Arial" w:hAnsi="Arial" w:cs="Arial"/>
        <w:sz w:val="16"/>
        <w:szCs w:val="16"/>
      </w:rPr>
      <w:fldChar w:fldCharType="separate"/>
    </w:r>
    <w:r w:rsidR="00557C32">
      <w:rPr>
        <w:rFonts w:ascii="Arial" w:hAnsi="Arial" w:cs="Arial"/>
        <w:noProof/>
        <w:sz w:val="16"/>
        <w:szCs w:val="16"/>
      </w:rPr>
      <w:t>Reisekostenerstattung_Studierende</w:t>
    </w:r>
    <w:r w:rsidRPr="0019368C">
      <w:rPr>
        <w:rFonts w:ascii="Arial" w:hAnsi="Arial" w:cs="Arial"/>
        <w:sz w:val="16"/>
        <w:szCs w:val="16"/>
      </w:rPr>
      <w:fldChar w:fldCharType="end"/>
    </w:r>
    <w:r w:rsidR="004849A1">
      <w:rPr>
        <w:rFonts w:ascii="Arial" w:hAnsi="Arial" w:cs="Arial"/>
        <w:vanish/>
        <w:sz w:val="16"/>
        <w:szCs w:val="16"/>
      </w:rPr>
      <w:t>/Dr. I. Nebe</w:t>
    </w:r>
    <w:r w:rsidRPr="0019368C">
      <w:rPr>
        <w:rFonts w:ascii="Arial" w:hAnsi="Arial" w:cs="Arial"/>
        <w:vanish/>
        <w:sz w:val="16"/>
        <w:szCs w:val="16"/>
      </w:rPr>
      <w:t>/ 23.01.2017</w:t>
    </w:r>
    <w:r w:rsidRPr="0019368C">
      <w:rPr>
        <w:rFonts w:ascii="Arial" w:hAnsi="Arial" w:cs="Arial"/>
        <w:sz w:val="16"/>
        <w:szCs w:val="16"/>
      </w:rPr>
      <w:tab/>
      <w:t xml:space="preserve">Seite </w:t>
    </w:r>
    <w:r w:rsidRPr="0019368C">
      <w:rPr>
        <w:rFonts w:ascii="Arial" w:hAnsi="Arial" w:cs="Arial"/>
        <w:sz w:val="16"/>
        <w:szCs w:val="16"/>
      </w:rPr>
      <w:fldChar w:fldCharType="begin"/>
    </w:r>
    <w:r w:rsidRPr="0019368C">
      <w:rPr>
        <w:rFonts w:ascii="Arial" w:hAnsi="Arial" w:cs="Arial"/>
        <w:sz w:val="16"/>
        <w:szCs w:val="16"/>
      </w:rPr>
      <w:instrText xml:space="preserve"> PAGE   \* MERGEFORMAT </w:instrText>
    </w:r>
    <w:r w:rsidRPr="0019368C">
      <w:rPr>
        <w:rFonts w:ascii="Arial" w:hAnsi="Arial" w:cs="Arial"/>
        <w:sz w:val="16"/>
        <w:szCs w:val="16"/>
      </w:rPr>
      <w:fldChar w:fldCharType="separate"/>
    </w:r>
    <w:r w:rsidR="00D00FCC">
      <w:rPr>
        <w:rFonts w:ascii="Arial" w:hAnsi="Arial" w:cs="Arial"/>
        <w:noProof/>
        <w:sz w:val="16"/>
        <w:szCs w:val="16"/>
      </w:rPr>
      <w:t>1</w:t>
    </w:r>
    <w:r w:rsidRPr="0019368C">
      <w:rPr>
        <w:rFonts w:ascii="Arial" w:hAnsi="Arial" w:cs="Arial"/>
        <w:sz w:val="16"/>
        <w:szCs w:val="16"/>
      </w:rPr>
      <w:fldChar w:fldCharType="end"/>
    </w:r>
    <w:r w:rsidRPr="0019368C">
      <w:rPr>
        <w:rFonts w:ascii="Arial" w:hAnsi="Arial" w:cs="Arial"/>
        <w:sz w:val="16"/>
        <w:szCs w:val="16"/>
      </w:rPr>
      <w:t xml:space="preserve">/ </w:t>
    </w:r>
    <w:r w:rsidRPr="0019368C">
      <w:rPr>
        <w:rFonts w:ascii="Arial" w:hAnsi="Arial" w:cs="Arial"/>
        <w:sz w:val="16"/>
        <w:szCs w:val="16"/>
      </w:rPr>
      <w:fldChar w:fldCharType="begin"/>
    </w:r>
    <w:r w:rsidRPr="0019368C">
      <w:rPr>
        <w:rFonts w:ascii="Arial" w:hAnsi="Arial" w:cs="Arial"/>
        <w:sz w:val="16"/>
        <w:szCs w:val="16"/>
      </w:rPr>
      <w:instrText xml:space="preserve"> NUMPAGES   \* MERGEFORMAT </w:instrText>
    </w:r>
    <w:r w:rsidRPr="0019368C">
      <w:rPr>
        <w:rFonts w:ascii="Arial" w:hAnsi="Arial" w:cs="Arial"/>
        <w:sz w:val="16"/>
        <w:szCs w:val="16"/>
      </w:rPr>
      <w:fldChar w:fldCharType="separate"/>
    </w:r>
    <w:r w:rsidR="00D00FCC">
      <w:rPr>
        <w:rFonts w:ascii="Arial" w:hAnsi="Arial" w:cs="Arial"/>
        <w:noProof/>
        <w:sz w:val="16"/>
        <w:szCs w:val="16"/>
      </w:rPr>
      <w:t>3</w:t>
    </w:r>
    <w:r w:rsidRPr="0019368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7E" w:rsidRDefault="00AA0F7E" w:rsidP="00AA0F7E">
      <w:pPr>
        <w:spacing w:after="0" w:line="240" w:lineRule="auto"/>
      </w:pPr>
      <w:r>
        <w:separator/>
      </w:r>
    </w:p>
  </w:footnote>
  <w:footnote w:type="continuationSeparator" w:id="0">
    <w:p w:rsidR="00AA0F7E" w:rsidRDefault="00AA0F7E" w:rsidP="00AA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8C" w:rsidRDefault="003103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9DAF" wp14:editId="77BCF752">
              <wp:simplePos x="0" y="0"/>
              <wp:positionH relativeFrom="column">
                <wp:posOffset>5087620</wp:posOffset>
              </wp:positionH>
              <wp:positionV relativeFrom="paragraph">
                <wp:posOffset>306070</wp:posOffset>
              </wp:positionV>
              <wp:extent cx="1225550" cy="2159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6DE" w:rsidRPr="0031039E" w:rsidRDefault="00EC16DE">
                          <w:pPr>
                            <w:rPr>
                              <w:rFonts w:ascii="Roboto" w:hAnsi="Roboto"/>
                              <w:color w:val="C40E0E"/>
                              <w:sz w:val="12"/>
                              <w:szCs w:val="12"/>
                            </w:rPr>
                          </w:pPr>
                          <w:r w:rsidRPr="0031039E">
                            <w:rPr>
                              <w:rFonts w:ascii="Roboto" w:hAnsi="Roboto"/>
                              <w:color w:val="C40E0E"/>
                              <w:sz w:val="12"/>
                              <w:szCs w:val="12"/>
                            </w:rPr>
                            <w:t>Medizinische Fakultät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00.6pt;margin-top:24.1pt;width:96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" filled="f" stroked="f" strokeweight=".5pt">
              <v:textbox>
                <w:txbxContent>
                  <w:p w:rsidR="00EC16DE" w:rsidRPr="0031039E" w:rsidRDefault="00EC16DE">
                    <w:pPr>
                      <w:rPr>
                        <w:rFonts w:ascii="Roboto" w:hAnsi="Roboto"/>
                        <w:color w:val="C40E0E"/>
                        <w:sz w:val="12"/>
                        <w:szCs w:val="12"/>
                      </w:rPr>
                    </w:pPr>
                    <w:r w:rsidRPr="0031039E">
                      <w:rPr>
                        <w:rFonts w:ascii="Roboto" w:hAnsi="Roboto"/>
                        <w:color w:val="C40E0E"/>
                        <w:sz w:val="12"/>
                        <w:szCs w:val="12"/>
                      </w:rPr>
                      <w:t>Medizinische Fakultät</w:t>
                    </w:r>
                  </w:p>
                </w:txbxContent>
              </v:textbox>
            </v:shape>
          </w:pict>
        </mc:Fallback>
      </mc:AlternateContent>
    </w:r>
    <w:r w:rsidRPr="005527FC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7690033" wp14:editId="02395E4D">
          <wp:simplePos x="0" y="0"/>
          <wp:positionH relativeFrom="margin">
            <wp:posOffset>4122420</wp:posOffset>
          </wp:positionH>
          <wp:positionV relativeFrom="paragraph">
            <wp:posOffset>-144780</wp:posOffset>
          </wp:positionV>
          <wp:extent cx="1739900" cy="772111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7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8C5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DE3652B" wp14:editId="47AD217A">
          <wp:simplePos x="0" y="0"/>
          <wp:positionH relativeFrom="column">
            <wp:posOffset>-336550</wp:posOffset>
          </wp:positionH>
          <wp:positionV relativeFrom="paragraph">
            <wp:posOffset>-311785</wp:posOffset>
          </wp:positionV>
          <wp:extent cx="1720215" cy="977900"/>
          <wp:effectExtent l="0" t="0" r="0" b="0"/>
          <wp:wrapTight wrapText="bothSides">
            <wp:wrapPolygon edited="0">
              <wp:start x="0" y="0"/>
              <wp:lineTo x="0" y="21039"/>
              <wp:lineTo x="21289" y="21039"/>
              <wp:lineTo x="21289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FAD"/>
    <w:multiLevelType w:val="hybridMultilevel"/>
    <w:tmpl w:val="8292845E"/>
    <w:lvl w:ilvl="0" w:tplc="A6544D5E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3F5C4C"/>
    <w:multiLevelType w:val="hybridMultilevel"/>
    <w:tmpl w:val="3614F9C4"/>
    <w:lvl w:ilvl="0" w:tplc="A6544D5E">
      <w:numFmt w:val="bullet"/>
      <w:lvlText w:val="-"/>
      <w:lvlJc w:val="left"/>
      <w:pPr>
        <w:ind w:left="1434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2647243"/>
    <w:multiLevelType w:val="hybridMultilevel"/>
    <w:tmpl w:val="9952541C"/>
    <w:lvl w:ilvl="0" w:tplc="DDC44C00">
      <w:start w:val="1"/>
      <w:numFmt w:val="bullet"/>
      <w:pStyle w:val="Aufzhlung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F97"/>
    <w:multiLevelType w:val="hybridMultilevel"/>
    <w:tmpl w:val="1A44EBC0"/>
    <w:lvl w:ilvl="0" w:tplc="08D08CC0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rBqaKVzHDMXqkmwzJAX25P6msAg=" w:salt="/LlK/lLsFoCJt6gNfUMgb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06"/>
    <w:rsid w:val="000628C5"/>
    <w:rsid w:val="000B6BF4"/>
    <w:rsid w:val="000C6FEC"/>
    <w:rsid w:val="00103A46"/>
    <w:rsid w:val="00112432"/>
    <w:rsid w:val="00161BF7"/>
    <w:rsid w:val="00183685"/>
    <w:rsid w:val="0019368C"/>
    <w:rsid w:val="001B71FB"/>
    <w:rsid w:val="002020F4"/>
    <w:rsid w:val="002A30C2"/>
    <w:rsid w:val="002B598E"/>
    <w:rsid w:val="002C40D9"/>
    <w:rsid w:val="002C7A71"/>
    <w:rsid w:val="002D546F"/>
    <w:rsid w:val="002D5559"/>
    <w:rsid w:val="0031039E"/>
    <w:rsid w:val="0033760E"/>
    <w:rsid w:val="003C3C8B"/>
    <w:rsid w:val="00414909"/>
    <w:rsid w:val="00437786"/>
    <w:rsid w:val="0044698F"/>
    <w:rsid w:val="00454D01"/>
    <w:rsid w:val="004714AD"/>
    <w:rsid w:val="004849A1"/>
    <w:rsid w:val="004D29B1"/>
    <w:rsid w:val="004E7113"/>
    <w:rsid w:val="004F1B1A"/>
    <w:rsid w:val="0050556A"/>
    <w:rsid w:val="005158DF"/>
    <w:rsid w:val="00515C11"/>
    <w:rsid w:val="00534BC3"/>
    <w:rsid w:val="0054024B"/>
    <w:rsid w:val="00541477"/>
    <w:rsid w:val="00557C32"/>
    <w:rsid w:val="005A6AF1"/>
    <w:rsid w:val="005B2070"/>
    <w:rsid w:val="005D309E"/>
    <w:rsid w:val="005F0533"/>
    <w:rsid w:val="0062184E"/>
    <w:rsid w:val="00621B6D"/>
    <w:rsid w:val="006B2CE0"/>
    <w:rsid w:val="006E34C0"/>
    <w:rsid w:val="006E6A53"/>
    <w:rsid w:val="006F465D"/>
    <w:rsid w:val="006F4995"/>
    <w:rsid w:val="00703D5D"/>
    <w:rsid w:val="00721CB7"/>
    <w:rsid w:val="00725B92"/>
    <w:rsid w:val="007641BD"/>
    <w:rsid w:val="00784A70"/>
    <w:rsid w:val="007C7945"/>
    <w:rsid w:val="007D4B00"/>
    <w:rsid w:val="007F2FD9"/>
    <w:rsid w:val="00815A11"/>
    <w:rsid w:val="00822985"/>
    <w:rsid w:val="00841188"/>
    <w:rsid w:val="008A328D"/>
    <w:rsid w:val="008A7F06"/>
    <w:rsid w:val="008B0D34"/>
    <w:rsid w:val="008F504B"/>
    <w:rsid w:val="00902C07"/>
    <w:rsid w:val="00912C50"/>
    <w:rsid w:val="009368C3"/>
    <w:rsid w:val="0098408F"/>
    <w:rsid w:val="00984113"/>
    <w:rsid w:val="009D7F26"/>
    <w:rsid w:val="009F16D8"/>
    <w:rsid w:val="00A168AE"/>
    <w:rsid w:val="00A40C49"/>
    <w:rsid w:val="00A500C9"/>
    <w:rsid w:val="00A54DFA"/>
    <w:rsid w:val="00A85BC4"/>
    <w:rsid w:val="00A865B8"/>
    <w:rsid w:val="00AA0F7E"/>
    <w:rsid w:val="00AB188A"/>
    <w:rsid w:val="00B7265B"/>
    <w:rsid w:val="00BA3BA5"/>
    <w:rsid w:val="00BB367B"/>
    <w:rsid w:val="00BC7975"/>
    <w:rsid w:val="00BD0019"/>
    <w:rsid w:val="00BE687E"/>
    <w:rsid w:val="00C0580E"/>
    <w:rsid w:val="00C22C0F"/>
    <w:rsid w:val="00C35658"/>
    <w:rsid w:val="00C4775F"/>
    <w:rsid w:val="00C56A06"/>
    <w:rsid w:val="00C60F3F"/>
    <w:rsid w:val="00CA1D04"/>
    <w:rsid w:val="00CC31AC"/>
    <w:rsid w:val="00CD3F2B"/>
    <w:rsid w:val="00D00FCC"/>
    <w:rsid w:val="00D3132B"/>
    <w:rsid w:val="00D64388"/>
    <w:rsid w:val="00D94DA3"/>
    <w:rsid w:val="00DD5064"/>
    <w:rsid w:val="00DF3DED"/>
    <w:rsid w:val="00EC16DE"/>
    <w:rsid w:val="00EE6035"/>
    <w:rsid w:val="00EF732D"/>
    <w:rsid w:val="00F17206"/>
    <w:rsid w:val="00F34B18"/>
    <w:rsid w:val="00F7061C"/>
    <w:rsid w:val="00F814E7"/>
    <w:rsid w:val="00F841D1"/>
    <w:rsid w:val="00FA3A49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9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7E"/>
  </w:style>
  <w:style w:type="paragraph" w:styleId="Fuzeile">
    <w:name w:val="footer"/>
    <w:basedOn w:val="Standard"/>
    <w:link w:val="FuzeileZchn"/>
    <w:uiPriority w:val="99"/>
    <w:unhideWhenUsed/>
    <w:rsid w:val="00AA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7E"/>
  </w:style>
  <w:style w:type="character" w:styleId="Hyperlink">
    <w:name w:val="Hyperlink"/>
    <w:basedOn w:val="Absatz-Standardschriftart"/>
    <w:uiPriority w:val="99"/>
    <w:unhideWhenUsed/>
    <w:rsid w:val="007F2F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061C"/>
    <w:pPr>
      <w:ind w:left="720"/>
      <w:contextualSpacing/>
    </w:pPr>
  </w:style>
  <w:style w:type="paragraph" w:customStyle="1" w:styleId="Aufzhlung">
    <w:name w:val="Aufzählung"/>
    <w:basedOn w:val="Standard"/>
    <w:rsid w:val="00984113"/>
    <w:pPr>
      <w:numPr>
        <w:numId w:val="4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DF3DE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49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9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7E"/>
  </w:style>
  <w:style w:type="paragraph" w:styleId="Fuzeile">
    <w:name w:val="footer"/>
    <w:basedOn w:val="Standard"/>
    <w:link w:val="FuzeileZchn"/>
    <w:uiPriority w:val="99"/>
    <w:unhideWhenUsed/>
    <w:rsid w:val="00AA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7E"/>
  </w:style>
  <w:style w:type="character" w:styleId="Hyperlink">
    <w:name w:val="Hyperlink"/>
    <w:basedOn w:val="Absatz-Standardschriftart"/>
    <w:uiPriority w:val="99"/>
    <w:unhideWhenUsed/>
    <w:rsid w:val="007F2F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061C"/>
    <w:pPr>
      <w:ind w:left="720"/>
      <w:contextualSpacing/>
    </w:pPr>
  </w:style>
  <w:style w:type="paragraph" w:customStyle="1" w:styleId="Aufzhlung">
    <w:name w:val="Aufzählung"/>
    <w:basedOn w:val="Standard"/>
    <w:rsid w:val="00984113"/>
    <w:pPr>
      <w:numPr>
        <w:numId w:val="4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DF3DE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4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gotec.med.uni-jena.de/zentral_media/Personal_+und+Verwaltungsangelegenheiten/Dienstreise_+Fort_+und+Weiterbildung/ukj_pm_fi_intr_Reise_Erstattungskosten_Inl_Stadtekatalog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782F489609456C93F8D43D4893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D719B-310E-4CF8-B69F-0303BBB7C4BA}"/>
      </w:docPartPr>
      <w:docPartBody>
        <w:p w:rsidR="00EE018C" w:rsidRDefault="004A604F" w:rsidP="004A604F">
          <w:pPr>
            <w:pStyle w:val="D1782F489609456C93F8D43D4893EE16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2CE3372AB643A183AC997036B5F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861F7-26FB-4CFC-BABE-6F991EB67E15}"/>
      </w:docPartPr>
      <w:docPartBody>
        <w:p w:rsidR="00EE018C" w:rsidRDefault="004A604F" w:rsidP="004A604F">
          <w:pPr>
            <w:pStyle w:val="C72CE3372AB643A183AC997036B5F48F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F0C7A68BBD46B89FDDEBEDC30F3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23BE5-CEC1-49FD-80AC-695143C1F77C}"/>
      </w:docPartPr>
      <w:docPartBody>
        <w:p w:rsidR="00EE018C" w:rsidRDefault="004A604F" w:rsidP="004A604F">
          <w:pPr>
            <w:pStyle w:val="9AF0C7A68BBD46B89FDDEBEDC30F384F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0E6295D2D74CEE8C9713F59861E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8C12E-3A76-4346-9E09-1DBCC68E2FD7}"/>
      </w:docPartPr>
      <w:docPartBody>
        <w:p w:rsidR="00EE018C" w:rsidRDefault="004A604F" w:rsidP="004A604F">
          <w:pPr>
            <w:pStyle w:val="190E6295D2D74CEE8C9713F59861E2FE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09A1C76A2F4886AF18C16635CAA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D8B5D-D656-4008-A48F-343C71B76394}"/>
      </w:docPartPr>
      <w:docPartBody>
        <w:p w:rsidR="00EE018C" w:rsidRDefault="004A604F" w:rsidP="004A604F">
          <w:pPr>
            <w:pStyle w:val="3609A1C76A2F4886AF18C16635CAAB0D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6C913BA4C2496D88249DFE7CF1F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263C4-75ED-4F29-AE05-3F5C09379FCF}"/>
      </w:docPartPr>
      <w:docPartBody>
        <w:p w:rsidR="00EE018C" w:rsidRDefault="004A604F" w:rsidP="004A604F">
          <w:pPr>
            <w:pStyle w:val="9A6C913BA4C2496D88249DFE7CF1F843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65F531DFE0428A9BAC0817A5475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441BA-E618-4C39-A4E8-7B3AFC6F785A}"/>
      </w:docPartPr>
      <w:docPartBody>
        <w:p w:rsidR="00EE018C" w:rsidRDefault="004A604F" w:rsidP="004A604F">
          <w:pPr>
            <w:pStyle w:val="E965F531DFE0428A9BAC0817A5475B21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2363B6A83C4ACB8DAB173A1C0BB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ADACB-B918-466C-ABD7-A165CB00D45F}"/>
      </w:docPartPr>
      <w:docPartBody>
        <w:p w:rsidR="00EE018C" w:rsidRDefault="004A604F" w:rsidP="004A604F">
          <w:pPr>
            <w:pStyle w:val="482363B6A83C4ACB8DAB173A1C0BBFA1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7A77D86C644FF1B821F1CE14329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E9DF4-57B1-49CD-8DCC-18AD4953CE71}"/>
      </w:docPartPr>
      <w:docPartBody>
        <w:p w:rsidR="00EE018C" w:rsidRDefault="004A604F" w:rsidP="004A604F">
          <w:pPr>
            <w:pStyle w:val="787A77D86C644FF1B821F1CE143292EF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B2B87EB5024355914A33C8A0D6F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9D978-243B-462E-B061-529407D0CD43}"/>
      </w:docPartPr>
      <w:docPartBody>
        <w:p w:rsidR="00EE018C" w:rsidRDefault="004A604F" w:rsidP="004A604F">
          <w:pPr>
            <w:pStyle w:val="43B2B87EB5024355914A33C8A0D6F36C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46AADD19054864BBF0CC27ACB1F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CD79B-2E77-45F3-AF18-BD3BB63D017D}"/>
      </w:docPartPr>
      <w:docPartBody>
        <w:p w:rsidR="002B487D" w:rsidRDefault="006F5320" w:rsidP="006F5320">
          <w:pPr>
            <w:pStyle w:val="9746AADD19054864BBF0CC27ACB1F089"/>
          </w:pPr>
          <w:r w:rsidRPr="0041490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81"/>
    <w:rsid w:val="002B487D"/>
    <w:rsid w:val="004A604F"/>
    <w:rsid w:val="006C3881"/>
    <w:rsid w:val="006F5320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320"/>
    <w:rPr>
      <w:color w:val="808080"/>
    </w:rPr>
  </w:style>
  <w:style w:type="paragraph" w:customStyle="1" w:styleId="D1782F489609456C93F8D43D4893EE16">
    <w:name w:val="D1782F489609456C93F8D43D4893EE16"/>
    <w:rsid w:val="004A604F"/>
    <w:rPr>
      <w:rFonts w:eastAsiaTheme="minorHAnsi"/>
      <w:lang w:eastAsia="en-US"/>
    </w:rPr>
  </w:style>
  <w:style w:type="paragraph" w:customStyle="1" w:styleId="C72CE3372AB643A183AC997036B5F48F">
    <w:name w:val="C72CE3372AB643A183AC997036B5F48F"/>
    <w:rsid w:val="004A604F"/>
    <w:rPr>
      <w:rFonts w:eastAsiaTheme="minorHAnsi"/>
      <w:lang w:eastAsia="en-US"/>
    </w:rPr>
  </w:style>
  <w:style w:type="paragraph" w:customStyle="1" w:styleId="9AF0C7A68BBD46B89FDDEBEDC30F384F">
    <w:name w:val="9AF0C7A68BBD46B89FDDEBEDC30F384F"/>
    <w:rsid w:val="004A604F"/>
    <w:rPr>
      <w:rFonts w:eastAsiaTheme="minorHAnsi"/>
      <w:lang w:eastAsia="en-US"/>
    </w:rPr>
  </w:style>
  <w:style w:type="paragraph" w:customStyle="1" w:styleId="190E6295D2D74CEE8C9713F59861E2FE">
    <w:name w:val="190E6295D2D74CEE8C9713F59861E2FE"/>
    <w:rsid w:val="004A604F"/>
    <w:rPr>
      <w:rFonts w:eastAsiaTheme="minorHAnsi"/>
      <w:lang w:eastAsia="en-US"/>
    </w:rPr>
  </w:style>
  <w:style w:type="paragraph" w:customStyle="1" w:styleId="3609A1C76A2F4886AF18C16635CAAB0D">
    <w:name w:val="3609A1C76A2F4886AF18C16635CAAB0D"/>
    <w:rsid w:val="004A604F"/>
    <w:rPr>
      <w:rFonts w:eastAsiaTheme="minorHAnsi"/>
      <w:lang w:eastAsia="en-US"/>
    </w:rPr>
  </w:style>
  <w:style w:type="paragraph" w:customStyle="1" w:styleId="9A6C913BA4C2496D88249DFE7CF1F843">
    <w:name w:val="9A6C913BA4C2496D88249DFE7CF1F843"/>
    <w:rsid w:val="004A604F"/>
    <w:rPr>
      <w:rFonts w:eastAsiaTheme="minorHAnsi"/>
      <w:lang w:eastAsia="en-US"/>
    </w:rPr>
  </w:style>
  <w:style w:type="paragraph" w:customStyle="1" w:styleId="E965F531DFE0428A9BAC0817A5475B21">
    <w:name w:val="E965F531DFE0428A9BAC0817A5475B21"/>
    <w:rsid w:val="004A604F"/>
    <w:rPr>
      <w:rFonts w:eastAsiaTheme="minorHAnsi"/>
      <w:lang w:eastAsia="en-US"/>
    </w:rPr>
  </w:style>
  <w:style w:type="paragraph" w:customStyle="1" w:styleId="482363B6A83C4ACB8DAB173A1C0BBFA1">
    <w:name w:val="482363B6A83C4ACB8DAB173A1C0BBFA1"/>
    <w:rsid w:val="004A604F"/>
    <w:rPr>
      <w:rFonts w:eastAsiaTheme="minorHAnsi"/>
      <w:lang w:eastAsia="en-US"/>
    </w:rPr>
  </w:style>
  <w:style w:type="paragraph" w:customStyle="1" w:styleId="787A77D86C644FF1B821F1CE143292EF">
    <w:name w:val="787A77D86C644FF1B821F1CE143292EF"/>
    <w:rsid w:val="004A604F"/>
    <w:rPr>
      <w:rFonts w:eastAsiaTheme="minorHAnsi"/>
      <w:lang w:eastAsia="en-US"/>
    </w:rPr>
  </w:style>
  <w:style w:type="paragraph" w:customStyle="1" w:styleId="43B2B87EB5024355914A33C8A0D6F36C">
    <w:name w:val="43B2B87EB5024355914A33C8A0D6F36C"/>
    <w:rsid w:val="004A604F"/>
    <w:rPr>
      <w:rFonts w:eastAsiaTheme="minorHAnsi"/>
      <w:lang w:eastAsia="en-US"/>
    </w:rPr>
  </w:style>
  <w:style w:type="paragraph" w:customStyle="1" w:styleId="CAAD6AA38E274049AC4E466E27B65E92">
    <w:name w:val="CAAD6AA38E274049AC4E466E27B65E92"/>
    <w:rsid w:val="004A604F"/>
    <w:rPr>
      <w:rFonts w:eastAsiaTheme="minorHAnsi"/>
      <w:lang w:eastAsia="en-US"/>
    </w:rPr>
  </w:style>
  <w:style w:type="paragraph" w:customStyle="1" w:styleId="5FA01A03FB4B4193A174B4A401DB8FB9">
    <w:name w:val="5FA01A03FB4B4193A174B4A401DB8FB9"/>
    <w:rsid w:val="004A604F"/>
    <w:rPr>
      <w:rFonts w:eastAsiaTheme="minorHAnsi"/>
      <w:lang w:eastAsia="en-US"/>
    </w:rPr>
  </w:style>
  <w:style w:type="paragraph" w:customStyle="1" w:styleId="CFC973A4D0CB427AB3118D29C3FD711B">
    <w:name w:val="CFC973A4D0CB427AB3118D29C3FD711B"/>
    <w:rsid w:val="004A604F"/>
    <w:rPr>
      <w:rFonts w:eastAsiaTheme="minorHAnsi"/>
      <w:lang w:eastAsia="en-US"/>
    </w:rPr>
  </w:style>
  <w:style w:type="paragraph" w:customStyle="1" w:styleId="6CA9EDFE6717407BBC068BFE03A1D43D">
    <w:name w:val="6CA9EDFE6717407BBC068BFE03A1D43D"/>
    <w:rsid w:val="004A604F"/>
    <w:rPr>
      <w:rFonts w:eastAsiaTheme="minorHAnsi"/>
      <w:lang w:eastAsia="en-US"/>
    </w:rPr>
  </w:style>
  <w:style w:type="paragraph" w:customStyle="1" w:styleId="29E0BE5C1C4544A998793C83E4A4D8FA">
    <w:name w:val="29E0BE5C1C4544A998793C83E4A4D8FA"/>
    <w:rsid w:val="004A604F"/>
    <w:rPr>
      <w:rFonts w:eastAsiaTheme="minorHAnsi"/>
      <w:lang w:eastAsia="en-US"/>
    </w:rPr>
  </w:style>
  <w:style w:type="paragraph" w:customStyle="1" w:styleId="11EE2FC06F27442BBAF2CE37566A45CC">
    <w:name w:val="11EE2FC06F27442BBAF2CE37566A45CC"/>
    <w:rsid w:val="004A604F"/>
    <w:rPr>
      <w:rFonts w:eastAsiaTheme="minorHAnsi"/>
      <w:lang w:eastAsia="en-US"/>
    </w:rPr>
  </w:style>
  <w:style w:type="paragraph" w:customStyle="1" w:styleId="C48EEF6F5F62410D8750B55D6EF26BFC">
    <w:name w:val="C48EEF6F5F62410D8750B55D6EF26BFC"/>
    <w:rsid w:val="004A604F"/>
    <w:rPr>
      <w:rFonts w:eastAsiaTheme="minorHAnsi"/>
      <w:lang w:eastAsia="en-US"/>
    </w:rPr>
  </w:style>
  <w:style w:type="paragraph" w:customStyle="1" w:styleId="AD71BB8CAF68456183F4086CB0CDFE2A">
    <w:name w:val="AD71BB8CAF68456183F4086CB0CDFE2A"/>
    <w:rsid w:val="004A604F"/>
    <w:rPr>
      <w:rFonts w:eastAsiaTheme="minorHAnsi"/>
      <w:lang w:eastAsia="en-US"/>
    </w:rPr>
  </w:style>
  <w:style w:type="paragraph" w:customStyle="1" w:styleId="5A6A804639DC4ABDB84174590918BF04">
    <w:name w:val="5A6A804639DC4ABDB84174590918BF04"/>
    <w:rsid w:val="004A604F"/>
    <w:pPr>
      <w:numPr>
        <w:numId w:val="1"/>
      </w:numPr>
      <w:tabs>
        <w:tab w:val="clear" w:pos="360"/>
      </w:tabs>
      <w:ind w:left="720" w:hanging="360"/>
    </w:pPr>
    <w:rPr>
      <w:rFonts w:eastAsiaTheme="minorHAnsi"/>
      <w:lang w:eastAsia="en-US"/>
    </w:rPr>
  </w:style>
  <w:style w:type="paragraph" w:customStyle="1" w:styleId="90074C4BE53641B59CA03B3F572AE5F5">
    <w:name w:val="90074C4BE53641B59CA03B3F572AE5F5"/>
    <w:rsid w:val="004A604F"/>
    <w:rPr>
      <w:rFonts w:eastAsiaTheme="minorHAnsi"/>
      <w:lang w:eastAsia="en-US"/>
    </w:rPr>
  </w:style>
  <w:style w:type="paragraph" w:customStyle="1" w:styleId="F21539BB3E4A472C83CB02596C99D96C">
    <w:name w:val="F21539BB3E4A472C83CB02596C99D96C"/>
    <w:rsid w:val="004A604F"/>
    <w:rPr>
      <w:rFonts w:eastAsiaTheme="minorHAnsi"/>
      <w:lang w:eastAsia="en-US"/>
    </w:rPr>
  </w:style>
  <w:style w:type="paragraph" w:customStyle="1" w:styleId="38337D746B7945CEB3C1B99D41277F60">
    <w:name w:val="38337D746B7945CEB3C1B99D41277F60"/>
    <w:rsid w:val="004A604F"/>
    <w:rPr>
      <w:rFonts w:eastAsiaTheme="minorHAnsi"/>
      <w:lang w:eastAsia="en-US"/>
    </w:rPr>
  </w:style>
  <w:style w:type="paragraph" w:customStyle="1" w:styleId="55F20CE0E8E84311BB94444B967EFD12">
    <w:name w:val="55F20CE0E8E84311BB94444B967EFD12"/>
    <w:rsid w:val="006F5320"/>
  </w:style>
  <w:style w:type="paragraph" w:customStyle="1" w:styleId="F10DC4C83A6C4F2CB7966BC218C56ADC">
    <w:name w:val="F10DC4C83A6C4F2CB7966BC218C56ADC"/>
    <w:rsid w:val="006F5320"/>
  </w:style>
  <w:style w:type="paragraph" w:customStyle="1" w:styleId="9746AADD19054864BBF0CC27ACB1F089">
    <w:name w:val="9746AADD19054864BBF0CC27ACB1F089"/>
    <w:rsid w:val="006F5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320"/>
    <w:rPr>
      <w:color w:val="808080"/>
    </w:rPr>
  </w:style>
  <w:style w:type="paragraph" w:customStyle="1" w:styleId="D1782F489609456C93F8D43D4893EE16">
    <w:name w:val="D1782F489609456C93F8D43D4893EE16"/>
    <w:rsid w:val="004A604F"/>
    <w:rPr>
      <w:rFonts w:eastAsiaTheme="minorHAnsi"/>
      <w:lang w:eastAsia="en-US"/>
    </w:rPr>
  </w:style>
  <w:style w:type="paragraph" w:customStyle="1" w:styleId="C72CE3372AB643A183AC997036B5F48F">
    <w:name w:val="C72CE3372AB643A183AC997036B5F48F"/>
    <w:rsid w:val="004A604F"/>
    <w:rPr>
      <w:rFonts w:eastAsiaTheme="minorHAnsi"/>
      <w:lang w:eastAsia="en-US"/>
    </w:rPr>
  </w:style>
  <w:style w:type="paragraph" w:customStyle="1" w:styleId="9AF0C7A68BBD46B89FDDEBEDC30F384F">
    <w:name w:val="9AF0C7A68BBD46B89FDDEBEDC30F384F"/>
    <w:rsid w:val="004A604F"/>
    <w:rPr>
      <w:rFonts w:eastAsiaTheme="minorHAnsi"/>
      <w:lang w:eastAsia="en-US"/>
    </w:rPr>
  </w:style>
  <w:style w:type="paragraph" w:customStyle="1" w:styleId="190E6295D2D74CEE8C9713F59861E2FE">
    <w:name w:val="190E6295D2D74CEE8C9713F59861E2FE"/>
    <w:rsid w:val="004A604F"/>
    <w:rPr>
      <w:rFonts w:eastAsiaTheme="minorHAnsi"/>
      <w:lang w:eastAsia="en-US"/>
    </w:rPr>
  </w:style>
  <w:style w:type="paragraph" w:customStyle="1" w:styleId="3609A1C76A2F4886AF18C16635CAAB0D">
    <w:name w:val="3609A1C76A2F4886AF18C16635CAAB0D"/>
    <w:rsid w:val="004A604F"/>
    <w:rPr>
      <w:rFonts w:eastAsiaTheme="minorHAnsi"/>
      <w:lang w:eastAsia="en-US"/>
    </w:rPr>
  </w:style>
  <w:style w:type="paragraph" w:customStyle="1" w:styleId="9A6C913BA4C2496D88249DFE7CF1F843">
    <w:name w:val="9A6C913BA4C2496D88249DFE7CF1F843"/>
    <w:rsid w:val="004A604F"/>
    <w:rPr>
      <w:rFonts w:eastAsiaTheme="minorHAnsi"/>
      <w:lang w:eastAsia="en-US"/>
    </w:rPr>
  </w:style>
  <w:style w:type="paragraph" w:customStyle="1" w:styleId="E965F531DFE0428A9BAC0817A5475B21">
    <w:name w:val="E965F531DFE0428A9BAC0817A5475B21"/>
    <w:rsid w:val="004A604F"/>
    <w:rPr>
      <w:rFonts w:eastAsiaTheme="minorHAnsi"/>
      <w:lang w:eastAsia="en-US"/>
    </w:rPr>
  </w:style>
  <w:style w:type="paragraph" w:customStyle="1" w:styleId="482363B6A83C4ACB8DAB173A1C0BBFA1">
    <w:name w:val="482363B6A83C4ACB8DAB173A1C0BBFA1"/>
    <w:rsid w:val="004A604F"/>
    <w:rPr>
      <w:rFonts w:eastAsiaTheme="minorHAnsi"/>
      <w:lang w:eastAsia="en-US"/>
    </w:rPr>
  </w:style>
  <w:style w:type="paragraph" w:customStyle="1" w:styleId="787A77D86C644FF1B821F1CE143292EF">
    <w:name w:val="787A77D86C644FF1B821F1CE143292EF"/>
    <w:rsid w:val="004A604F"/>
    <w:rPr>
      <w:rFonts w:eastAsiaTheme="minorHAnsi"/>
      <w:lang w:eastAsia="en-US"/>
    </w:rPr>
  </w:style>
  <w:style w:type="paragraph" w:customStyle="1" w:styleId="43B2B87EB5024355914A33C8A0D6F36C">
    <w:name w:val="43B2B87EB5024355914A33C8A0D6F36C"/>
    <w:rsid w:val="004A604F"/>
    <w:rPr>
      <w:rFonts w:eastAsiaTheme="minorHAnsi"/>
      <w:lang w:eastAsia="en-US"/>
    </w:rPr>
  </w:style>
  <w:style w:type="paragraph" w:customStyle="1" w:styleId="CAAD6AA38E274049AC4E466E27B65E92">
    <w:name w:val="CAAD6AA38E274049AC4E466E27B65E92"/>
    <w:rsid w:val="004A604F"/>
    <w:rPr>
      <w:rFonts w:eastAsiaTheme="minorHAnsi"/>
      <w:lang w:eastAsia="en-US"/>
    </w:rPr>
  </w:style>
  <w:style w:type="paragraph" w:customStyle="1" w:styleId="5FA01A03FB4B4193A174B4A401DB8FB9">
    <w:name w:val="5FA01A03FB4B4193A174B4A401DB8FB9"/>
    <w:rsid w:val="004A604F"/>
    <w:rPr>
      <w:rFonts w:eastAsiaTheme="minorHAnsi"/>
      <w:lang w:eastAsia="en-US"/>
    </w:rPr>
  </w:style>
  <w:style w:type="paragraph" w:customStyle="1" w:styleId="CFC973A4D0CB427AB3118D29C3FD711B">
    <w:name w:val="CFC973A4D0CB427AB3118D29C3FD711B"/>
    <w:rsid w:val="004A604F"/>
    <w:rPr>
      <w:rFonts w:eastAsiaTheme="minorHAnsi"/>
      <w:lang w:eastAsia="en-US"/>
    </w:rPr>
  </w:style>
  <w:style w:type="paragraph" w:customStyle="1" w:styleId="6CA9EDFE6717407BBC068BFE03A1D43D">
    <w:name w:val="6CA9EDFE6717407BBC068BFE03A1D43D"/>
    <w:rsid w:val="004A604F"/>
    <w:rPr>
      <w:rFonts w:eastAsiaTheme="minorHAnsi"/>
      <w:lang w:eastAsia="en-US"/>
    </w:rPr>
  </w:style>
  <w:style w:type="paragraph" w:customStyle="1" w:styleId="29E0BE5C1C4544A998793C83E4A4D8FA">
    <w:name w:val="29E0BE5C1C4544A998793C83E4A4D8FA"/>
    <w:rsid w:val="004A604F"/>
    <w:rPr>
      <w:rFonts w:eastAsiaTheme="minorHAnsi"/>
      <w:lang w:eastAsia="en-US"/>
    </w:rPr>
  </w:style>
  <w:style w:type="paragraph" w:customStyle="1" w:styleId="11EE2FC06F27442BBAF2CE37566A45CC">
    <w:name w:val="11EE2FC06F27442BBAF2CE37566A45CC"/>
    <w:rsid w:val="004A604F"/>
    <w:rPr>
      <w:rFonts w:eastAsiaTheme="minorHAnsi"/>
      <w:lang w:eastAsia="en-US"/>
    </w:rPr>
  </w:style>
  <w:style w:type="paragraph" w:customStyle="1" w:styleId="C48EEF6F5F62410D8750B55D6EF26BFC">
    <w:name w:val="C48EEF6F5F62410D8750B55D6EF26BFC"/>
    <w:rsid w:val="004A604F"/>
    <w:rPr>
      <w:rFonts w:eastAsiaTheme="minorHAnsi"/>
      <w:lang w:eastAsia="en-US"/>
    </w:rPr>
  </w:style>
  <w:style w:type="paragraph" w:customStyle="1" w:styleId="AD71BB8CAF68456183F4086CB0CDFE2A">
    <w:name w:val="AD71BB8CAF68456183F4086CB0CDFE2A"/>
    <w:rsid w:val="004A604F"/>
    <w:rPr>
      <w:rFonts w:eastAsiaTheme="minorHAnsi"/>
      <w:lang w:eastAsia="en-US"/>
    </w:rPr>
  </w:style>
  <w:style w:type="paragraph" w:customStyle="1" w:styleId="5A6A804639DC4ABDB84174590918BF04">
    <w:name w:val="5A6A804639DC4ABDB84174590918BF04"/>
    <w:rsid w:val="004A604F"/>
    <w:pPr>
      <w:numPr>
        <w:numId w:val="1"/>
      </w:numPr>
      <w:tabs>
        <w:tab w:val="clear" w:pos="360"/>
      </w:tabs>
      <w:ind w:left="720" w:hanging="360"/>
    </w:pPr>
    <w:rPr>
      <w:rFonts w:eastAsiaTheme="minorHAnsi"/>
      <w:lang w:eastAsia="en-US"/>
    </w:rPr>
  </w:style>
  <w:style w:type="paragraph" w:customStyle="1" w:styleId="90074C4BE53641B59CA03B3F572AE5F5">
    <w:name w:val="90074C4BE53641B59CA03B3F572AE5F5"/>
    <w:rsid w:val="004A604F"/>
    <w:rPr>
      <w:rFonts w:eastAsiaTheme="minorHAnsi"/>
      <w:lang w:eastAsia="en-US"/>
    </w:rPr>
  </w:style>
  <w:style w:type="paragraph" w:customStyle="1" w:styleId="F21539BB3E4A472C83CB02596C99D96C">
    <w:name w:val="F21539BB3E4A472C83CB02596C99D96C"/>
    <w:rsid w:val="004A604F"/>
    <w:rPr>
      <w:rFonts w:eastAsiaTheme="minorHAnsi"/>
      <w:lang w:eastAsia="en-US"/>
    </w:rPr>
  </w:style>
  <w:style w:type="paragraph" w:customStyle="1" w:styleId="38337D746B7945CEB3C1B99D41277F60">
    <w:name w:val="38337D746B7945CEB3C1B99D41277F60"/>
    <w:rsid w:val="004A604F"/>
    <w:rPr>
      <w:rFonts w:eastAsiaTheme="minorHAnsi"/>
      <w:lang w:eastAsia="en-US"/>
    </w:rPr>
  </w:style>
  <w:style w:type="paragraph" w:customStyle="1" w:styleId="55F20CE0E8E84311BB94444B967EFD12">
    <w:name w:val="55F20CE0E8E84311BB94444B967EFD12"/>
    <w:rsid w:val="006F5320"/>
  </w:style>
  <w:style w:type="paragraph" w:customStyle="1" w:styleId="F10DC4C83A6C4F2CB7966BC218C56ADC">
    <w:name w:val="F10DC4C83A6C4F2CB7966BC218C56ADC"/>
    <w:rsid w:val="006F5320"/>
  </w:style>
  <w:style w:type="paragraph" w:customStyle="1" w:styleId="9746AADD19054864BBF0CC27ACB1F089">
    <w:name w:val="9746AADD19054864BBF0CC27ACB1F089"/>
    <w:rsid w:val="006F5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48E5-C89C-41CE-A097-75BA23C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9E869329</Template>
  <TotalTime>0</TotalTime>
  <Pages>3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Reichmuth, Pia</dc:creator>
  <cp:lastModifiedBy>Nebe, Ingrid</cp:lastModifiedBy>
  <cp:revision>19</cp:revision>
  <cp:lastPrinted>2018-08-29T14:58:00Z</cp:lastPrinted>
  <dcterms:created xsi:type="dcterms:W3CDTF">2018-03-19T12:02:00Z</dcterms:created>
  <dcterms:modified xsi:type="dcterms:W3CDTF">2018-10-11T12:47:00Z</dcterms:modified>
</cp:coreProperties>
</file>